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05" w:rsidRDefault="00404105" w:rsidP="00852859">
      <w:pPr>
        <w:rPr>
          <w:rFonts w:ascii="Magneto" w:hAnsi="Magne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-880745</wp:posOffset>
                </wp:positionH>
                <wp:positionV relativeFrom="margin">
                  <wp:posOffset>8890</wp:posOffset>
                </wp:positionV>
                <wp:extent cx="2190750" cy="421640"/>
                <wp:effectExtent l="0" t="0" r="19050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299" w:rsidRDefault="004D729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9.35pt;margin-top:.7pt;width:172.5pt;height:3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" strokecolor="white">
                <v:textbox style="mso-fit-shape-to-text:t">
                  <w:txbxContent>
                    <w:p w:rsidR="004D7299" w:rsidRDefault="004D729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3AB5">
        <w:rPr>
          <w:rFonts w:ascii="Magneto" w:hAnsi="Magneto"/>
        </w:rPr>
        <w:tab/>
      </w:r>
      <w:r w:rsidR="00C03AB5">
        <w:rPr>
          <w:rFonts w:ascii="Magneto" w:hAnsi="Magneto"/>
        </w:rPr>
        <w:tab/>
      </w:r>
      <w:r w:rsidR="00C03AB5">
        <w:rPr>
          <w:rFonts w:ascii="Magneto" w:hAnsi="Magneto"/>
        </w:rPr>
        <w:tab/>
      </w:r>
    </w:p>
    <w:p w:rsidR="00E25005" w:rsidRDefault="00AB7542" w:rsidP="00AB7542">
      <w:pPr>
        <w:ind w:left="6372"/>
        <w:rPr>
          <w:rFonts w:ascii="Magneto" w:hAnsi="Magneto"/>
        </w:rPr>
      </w:pPr>
      <w:r w:rsidRPr="009834A8">
        <w:rPr>
          <w:b/>
          <w:noProof/>
          <w:color w:val="7030A0"/>
          <w:lang w:val="en-US"/>
        </w:rPr>
        <w:t>UDHE 101 DHEU 0</w:t>
      </w:r>
      <w:r>
        <w:rPr>
          <w:b/>
          <w:noProof/>
          <w:color w:val="7030A0"/>
          <w:lang w:val="en-US"/>
        </w:rPr>
        <w:t>3</w:t>
      </w:r>
    </w:p>
    <w:p w:rsidR="004D7299" w:rsidRDefault="004D7299" w:rsidP="00852859">
      <w:pPr>
        <w:rPr>
          <w:rFonts w:ascii="Magneto" w:hAnsi="Magneto"/>
        </w:rPr>
      </w:pPr>
    </w:p>
    <w:p w:rsidR="00AB7542" w:rsidRPr="00AB7542" w:rsidRDefault="00AB7542" w:rsidP="00AB7542">
      <w:pPr>
        <w:jc w:val="center"/>
        <w:rPr>
          <w:rFonts w:asciiTheme="minorHAnsi" w:hAnsiTheme="minorHAnsi" w:cstheme="minorHAnsi"/>
          <w:b/>
          <w:szCs w:val="32"/>
        </w:rPr>
      </w:pPr>
      <w:r>
        <w:rPr>
          <w:rFonts w:ascii="Magneto" w:hAnsi="Magneto"/>
        </w:rPr>
        <w:tab/>
      </w:r>
      <w:r w:rsidRPr="00AB7542">
        <w:rPr>
          <w:rFonts w:asciiTheme="minorHAnsi" w:hAnsiTheme="minorHAnsi" w:cstheme="minorHAnsi"/>
          <w:b/>
          <w:sz w:val="32"/>
          <w:szCs w:val="44"/>
        </w:rPr>
        <w:t>Année universitaire 2019/2020</w:t>
      </w:r>
    </w:p>
    <w:p w:rsidR="004D7299" w:rsidRPr="007F0BC3" w:rsidRDefault="004D7299" w:rsidP="00852859">
      <w:pPr>
        <w:rPr>
          <w:rFonts w:ascii="Verdana" w:hAnsi="Verdana"/>
          <w:sz w:val="4"/>
          <w:szCs w:val="20"/>
        </w:rPr>
      </w:pPr>
    </w:p>
    <w:p w:rsidR="0053623C" w:rsidRPr="00AB7542" w:rsidRDefault="001906FC" w:rsidP="001906FC">
      <w:pPr>
        <w:jc w:val="center"/>
        <w:rPr>
          <w:rFonts w:asciiTheme="minorHAnsi" w:hAnsiTheme="minorHAnsi" w:cstheme="minorHAnsi"/>
          <w:b/>
          <w:sz w:val="32"/>
          <w:szCs w:val="44"/>
        </w:rPr>
      </w:pPr>
      <w:r w:rsidRPr="00AB7542">
        <w:rPr>
          <w:rFonts w:asciiTheme="minorHAnsi" w:hAnsiTheme="minorHAnsi" w:cstheme="minorHAnsi"/>
          <w:b/>
          <w:sz w:val="32"/>
          <w:szCs w:val="44"/>
        </w:rPr>
        <w:t>SEMINAIRES DE L’ACADEMIE DE DROIT</w:t>
      </w:r>
      <w:r w:rsidR="005F0095" w:rsidRPr="00AB7542">
        <w:rPr>
          <w:rFonts w:asciiTheme="minorHAnsi" w:hAnsiTheme="minorHAnsi" w:cstheme="minorHAnsi"/>
          <w:b/>
          <w:sz w:val="32"/>
          <w:szCs w:val="44"/>
        </w:rPr>
        <w:t xml:space="preserve"> D</w:t>
      </w:r>
      <w:r w:rsidR="00932D11" w:rsidRPr="00AB7542">
        <w:rPr>
          <w:rFonts w:asciiTheme="minorHAnsi" w:hAnsiTheme="minorHAnsi" w:cstheme="minorHAnsi"/>
          <w:b/>
          <w:sz w:val="32"/>
          <w:szCs w:val="44"/>
        </w:rPr>
        <w:t>’AIX-MARSEILLE</w:t>
      </w:r>
    </w:p>
    <w:p w:rsidR="00D77D75" w:rsidRPr="00AB7542" w:rsidRDefault="00D77D75" w:rsidP="00F538F4">
      <w:pPr>
        <w:jc w:val="center"/>
        <w:rPr>
          <w:rFonts w:asciiTheme="minorHAnsi" w:hAnsiTheme="minorHAnsi" w:cstheme="minorHAnsi"/>
          <w:b/>
          <w:sz w:val="32"/>
          <w:szCs w:val="44"/>
        </w:rPr>
      </w:pPr>
      <w:r w:rsidRPr="00AB7542">
        <w:rPr>
          <w:rFonts w:asciiTheme="minorHAnsi" w:hAnsiTheme="minorHAnsi" w:cstheme="minorHAnsi"/>
          <w:b/>
          <w:sz w:val="32"/>
          <w:szCs w:val="44"/>
        </w:rPr>
        <w:t xml:space="preserve">Promotion </w:t>
      </w:r>
      <w:r w:rsidR="00956440" w:rsidRPr="00AB7542">
        <w:rPr>
          <w:rFonts w:asciiTheme="minorHAnsi" w:hAnsiTheme="minorHAnsi" w:cstheme="minorHAnsi"/>
          <w:b/>
          <w:sz w:val="32"/>
          <w:szCs w:val="44"/>
        </w:rPr>
        <w:t>George ORWELL</w:t>
      </w:r>
      <w:r w:rsidR="004A4773" w:rsidRPr="00AB7542">
        <w:rPr>
          <w:rFonts w:asciiTheme="minorHAnsi" w:hAnsiTheme="minorHAnsi" w:cstheme="minorHAnsi"/>
          <w:b/>
          <w:sz w:val="32"/>
          <w:szCs w:val="44"/>
        </w:rPr>
        <w:t xml:space="preserve"> 2017-2021</w:t>
      </w:r>
    </w:p>
    <w:p w:rsidR="003B2D41" w:rsidRPr="00AB7542" w:rsidRDefault="003B2D41" w:rsidP="00F538F4">
      <w:pPr>
        <w:ind w:left="720"/>
        <w:jc w:val="center"/>
        <w:rPr>
          <w:rFonts w:asciiTheme="minorHAnsi" w:hAnsiTheme="minorHAnsi" w:cstheme="minorHAnsi"/>
          <w:b/>
          <w:sz w:val="32"/>
          <w:szCs w:val="44"/>
        </w:rPr>
      </w:pPr>
      <w:r w:rsidRPr="00AB7542">
        <w:rPr>
          <w:rFonts w:asciiTheme="minorHAnsi" w:hAnsiTheme="minorHAnsi" w:cstheme="minorHAnsi"/>
          <w:b/>
          <w:sz w:val="32"/>
          <w:szCs w:val="44"/>
        </w:rPr>
        <w:t>3</w:t>
      </w:r>
      <w:r w:rsidRPr="00AB7542">
        <w:rPr>
          <w:rFonts w:asciiTheme="minorHAnsi" w:hAnsiTheme="minorHAnsi" w:cstheme="minorHAnsi"/>
          <w:b/>
          <w:sz w:val="32"/>
          <w:szCs w:val="44"/>
          <w:vertAlign w:val="superscript"/>
        </w:rPr>
        <w:t>ème</w:t>
      </w:r>
      <w:r w:rsidRPr="00AB7542">
        <w:rPr>
          <w:rFonts w:asciiTheme="minorHAnsi" w:hAnsiTheme="minorHAnsi" w:cstheme="minorHAnsi"/>
          <w:b/>
          <w:sz w:val="32"/>
          <w:szCs w:val="44"/>
        </w:rPr>
        <w:t xml:space="preserve"> année</w:t>
      </w:r>
    </w:p>
    <w:p w:rsidR="00732F2F" w:rsidRPr="00AB7542" w:rsidRDefault="00732F2F" w:rsidP="00F538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557A0" w:rsidRPr="00AB7542" w:rsidRDefault="00D20D62" w:rsidP="00F538F4">
      <w:pPr>
        <w:jc w:val="center"/>
        <w:rPr>
          <w:rFonts w:asciiTheme="minorHAnsi" w:hAnsiTheme="minorHAnsi" w:cstheme="minorHAnsi"/>
          <w:b/>
        </w:rPr>
      </w:pPr>
      <w:r w:rsidRPr="00AB7542">
        <w:rPr>
          <w:rFonts w:asciiTheme="minorHAnsi" w:hAnsiTheme="minorHAnsi" w:cstheme="minorHAnsi"/>
          <w:b/>
        </w:rPr>
        <w:t xml:space="preserve">Site </w:t>
      </w:r>
      <w:r w:rsidR="00134720" w:rsidRPr="00AB7542">
        <w:rPr>
          <w:rFonts w:asciiTheme="minorHAnsi" w:hAnsiTheme="minorHAnsi" w:cstheme="minorHAnsi"/>
          <w:b/>
        </w:rPr>
        <w:t xml:space="preserve">Schuman Salle </w:t>
      </w:r>
      <w:r w:rsidR="002E1576" w:rsidRPr="00AB7542">
        <w:rPr>
          <w:rFonts w:asciiTheme="minorHAnsi" w:hAnsiTheme="minorHAnsi" w:cstheme="minorHAnsi"/>
          <w:b/>
        </w:rPr>
        <w:t>0.</w:t>
      </w:r>
      <w:r w:rsidR="00CE2E17" w:rsidRPr="00AB7542">
        <w:rPr>
          <w:rFonts w:asciiTheme="minorHAnsi" w:hAnsiTheme="minorHAnsi" w:cstheme="minorHAnsi"/>
          <w:b/>
        </w:rPr>
        <w:t>3</w:t>
      </w:r>
      <w:r w:rsidR="002E1576" w:rsidRPr="00AB7542">
        <w:rPr>
          <w:rFonts w:asciiTheme="minorHAnsi" w:hAnsiTheme="minorHAnsi" w:cstheme="minorHAnsi"/>
          <w:b/>
        </w:rPr>
        <w:t>1</w:t>
      </w:r>
      <w:r w:rsidR="00CE2E17" w:rsidRPr="00AB7542">
        <w:rPr>
          <w:rFonts w:asciiTheme="minorHAnsi" w:hAnsiTheme="minorHAnsi" w:cstheme="minorHAnsi"/>
          <w:b/>
        </w:rPr>
        <w:t xml:space="preserve"> – Portalis -</w:t>
      </w:r>
    </w:p>
    <w:p w:rsidR="00452460" w:rsidRPr="00AB7542" w:rsidRDefault="001906FC" w:rsidP="00F538F4">
      <w:pPr>
        <w:jc w:val="center"/>
        <w:rPr>
          <w:rFonts w:asciiTheme="minorHAnsi" w:hAnsiTheme="minorHAnsi" w:cstheme="minorHAnsi"/>
          <w:b/>
        </w:rPr>
      </w:pPr>
      <w:r w:rsidRPr="00AB7542">
        <w:rPr>
          <w:rFonts w:asciiTheme="minorHAnsi" w:hAnsiTheme="minorHAnsi" w:cstheme="minorHAnsi"/>
          <w:b/>
        </w:rPr>
        <w:t>13100 Aix en Provence</w:t>
      </w:r>
    </w:p>
    <w:p w:rsidR="004D7299" w:rsidRPr="00AB7542" w:rsidRDefault="004D7299" w:rsidP="00F538F4">
      <w:pPr>
        <w:jc w:val="center"/>
        <w:rPr>
          <w:rFonts w:asciiTheme="minorHAnsi" w:hAnsiTheme="minorHAnsi" w:cstheme="minorHAnsi"/>
          <w:b/>
          <w:i/>
          <w:sz w:val="14"/>
          <w:u w:val="single"/>
        </w:rPr>
      </w:pPr>
    </w:p>
    <w:p w:rsidR="00D35DEA" w:rsidRPr="00AB7542" w:rsidRDefault="004D7299" w:rsidP="00F538F4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AB7542">
        <w:rPr>
          <w:rFonts w:asciiTheme="minorHAnsi" w:hAnsiTheme="minorHAnsi" w:cstheme="minorHAnsi"/>
          <w:b/>
          <w:i/>
          <w:u w:val="single"/>
        </w:rPr>
        <w:t>Les cours ont lieu de 9h à 12h</w:t>
      </w:r>
    </w:p>
    <w:p w:rsidR="007F0BC3" w:rsidRPr="00AB7542" w:rsidRDefault="007F0BC3" w:rsidP="007F0BC3">
      <w:pPr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562" w:type="dxa"/>
        <w:tblInd w:w="-3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10"/>
        <w:gridCol w:w="3176"/>
        <w:gridCol w:w="3176"/>
      </w:tblGrid>
      <w:tr w:rsidR="007F0BC3" w:rsidRPr="00AB7542" w:rsidTr="002D0AF3">
        <w:trPr>
          <w:trHeight w:val="250"/>
        </w:trPr>
        <w:tc>
          <w:tcPr>
            <w:tcW w:w="32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7F0BC3" w:rsidRPr="00AB7542" w:rsidRDefault="007F0BC3" w:rsidP="00CF1BE0">
            <w:pPr>
              <w:rPr>
                <w:rFonts w:asciiTheme="minorHAnsi" w:hAnsiTheme="minorHAnsi" w:cstheme="minorHAnsi"/>
                <w:b/>
                <w:bCs/>
                <w:i/>
                <w:color w:val="1F497D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1F497D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1F497D"/>
                <w:u w:val="single"/>
              </w:rPr>
            </w:pPr>
          </w:p>
        </w:tc>
      </w:tr>
      <w:tr w:rsidR="007F0BC3" w:rsidRPr="00AB7542" w:rsidTr="002D0AF3">
        <w:trPr>
          <w:trHeight w:val="1087"/>
        </w:trPr>
        <w:tc>
          <w:tcPr>
            <w:tcW w:w="3210" w:type="dxa"/>
            <w:shd w:val="clear" w:color="auto" w:fill="D9E2F3"/>
            <w:vAlign w:val="center"/>
          </w:tcPr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2</w:t>
            </w:r>
            <w:r w:rsidR="00BE59CF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1</w:t>
            </w: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septembre 201</w:t>
            </w:r>
            <w:r w:rsidR="00BE59CF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9</w:t>
            </w:r>
          </w:p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</w:rPr>
              <w:t xml:space="preserve">Séminaire commun aux 4 promotions de l’ADAM </w:t>
            </w:r>
          </w:p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N°1</w:t>
            </w:r>
          </w:p>
        </w:tc>
        <w:tc>
          <w:tcPr>
            <w:tcW w:w="3176" w:type="dxa"/>
            <w:shd w:val="clear" w:color="auto" w:fill="D9E2F3"/>
            <w:vAlign w:val="center"/>
          </w:tcPr>
          <w:p w:rsidR="00F538F4" w:rsidRPr="00AB7542" w:rsidRDefault="00F538F4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323E4F" w:themeColor="text2" w:themeShade="BF"/>
                <w:lang w:eastAsia="en-US"/>
              </w:rPr>
            </w:pPr>
            <w:r w:rsidRPr="00AB7542">
              <w:rPr>
                <w:rFonts w:asciiTheme="minorHAnsi" w:eastAsia="Calibri" w:hAnsiTheme="minorHAnsi" w:cstheme="minorHAnsi"/>
                <w:b/>
                <w:color w:val="323E4F" w:themeColor="text2" w:themeShade="BF"/>
                <w:lang w:eastAsia="en-US"/>
              </w:rPr>
              <w:t>Rentrée et cérémonie de remise des diplômes</w:t>
            </w:r>
          </w:p>
          <w:p w:rsidR="007F0BC3" w:rsidRPr="00AB7542" w:rsidRDefault="00F538F4" w:rsidP="00F538F4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eastAsia="Calibri" w:hAnsiTheme="minorHAnsi" w:cstheme="minorHAnsi"/>
                <w:b/>
                <w:color w:val="323E4F" w:themeColor="text2" w:themeShade="BF"/>
                <w:lang w:eastAsia="en-US"/>
              </w:rPr>
              <w:t>Madame Corinne LUQUIENS, membre du Conseil constitutionnel</w:t>
            </w:r>
          </w:p>
        </w:tc>
        <w:tc>
          <w:tcPr>
            <w:tcW w:w="3176" w:type="dxa"/>
            <w:shd w:val="clear" w:color="auto" w:fill="D9E2F3"/>
            <w:vAlign w:val="center"/>
          </w:tcPr>
          <w:p w:rsidR="007F0BC3" w:rsidRPr="00AB7542" w:rsidRDefault="003C1052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eastAsia="Calibri" w:hAnsiTheme="minorHAnsi" w:cstheme="minorHAnsi"/>
                <w:b/>
                <w:color w:val="323E4F" w:themeColor="text2" w:themeShade="BF"/>
                <w:lang w:eastAsia="en-US"/>
              </w:rPr>
              <w:t>Amphithéâtre Peiresc, à partir de 9h.</w:t>
            </w:r>
          </w:p>
        </w:tc>
      </w:tr>
      <w:tr w:rsidR="007F0BC3" w:rsidRPr="00AB7542" w:rsidTr="002D0AF3">
        <w:trPr>
          <w:trHeight w:val="640"/>
        </w:trPr>
        <w:tc>
          <w:tcPr>
            <w:tcW w:w="3210" w:type="dxa"/>
            <w:shd w:val="clear" w:color="auto" w:fill="auto"/>
            <w:vAlign w:val="center"/>
          </w:tcPr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Samedi </w:t>
            </w:r>
            <w:r w:rsidR="003B2D41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28 septembre 2019</w:t>
            </w:r>
          </w:p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5E5BB6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Professeur Frédéric Rouvière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5E5BB6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« Pourquoi des concepts juridiques ? »</w:t>
            </w:r>
          </w:p>
        </w:tc>
      </w:tr>
      <w:tr w:rsidR="007F0BC3" w:rsidRPr="00AB7542" w:rsidTr="002D0AF3">
        <w:trPr>
          <w:trHeight w:val="264"/>
        </w:trPr>
        <w:tc>
          <w:tcPr>
            <w:tcW w:w="3210" w:type="dxa"/>
            <w:shd w:val="clear" w:color="auto" w:fill="D9E2F3"/>
            <w:vAlign w:val="center"/>
          </w:tcPr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Samedi </w:t>
            </w:r>
            <w:r w:rsidR="003B2D41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5</w:t>
            </w: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octobre 201</w:t>
            </w:r>
            <w:r w:rsidR="003B2D41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9</w:t>
            </w:r>
          </w:p>
          <w:p w:rsidR="009834A8" w:rsidRPr="00AB7542" w:rsidRDefault="009834A8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3176" w:type="dxa"/>
            <w:shd w:val="clear" w:color="auto" w:fill="D9E2F3"/>
            <w:vAlign w:val="center"/>
          </w:tcPr>
          <w:p w:rsidR="00F00401" w:rsidRPr="00AB7542" w:rsidRDefault="00C80D36" w:rsidP="00C80D36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OLYMPIADES</w:t>
            </w:r>
          </w:p>
          <w:p w:rsidR="006829E8" w:rsidRPr="00AB7542" w:rsidRDefault="006829E8" w:rsidP="00C80D36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A partir de 14h</w:t>
            </w:r>
          </w:p>
        </w:tc>
        <w:tc>
          <w:tcPr>
            <w:tcW w:w="3176" w:type="dxa"/>
            <w:shd w:val="clear" w:color="auto" w:fill="D9E2F3"/>
            <w:vAlign w:val="center"/>
          </w:tcPr>
          <w:p w:rsidR="00F00401" w:rsidRPr="00AB7542" w:rsidRDefault="00F00401" w:rsidP="009E3143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</w:p>
          <w:p w:rsidR="000D3589" w:rsidRPr="00AB7542" w:rsidRDefault="000D3589" w:rsidP="000D3589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Au Centre Sportif Universitaire (CSU) </w:t>
            </w:r>
          </w:p>
          <w:p w:rsidR="000D3589" w:rsidRPr="00AB7542" w:rsidRDefault="000D3589" w:rsidP="000D3589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GYMNASE C</w:t>
            </w:r>
          </w:p>
          <w:p w:rsidR="000D3589" w:rsidRPr="00AB7542" w:rsidRDefault="000D3589" w:rsidP="000D3589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(</w:t>
            </w:r>
            <w:r w:rsidRPr="00AB7542">
              <w:rPr>
                <w:rStyle w:val="lrzxr"/>
                <w:rFonts w:asciiTheme="minorHAnsi" w:hAnsiTheme="minorHAnsi" w:cstheme="minorHAnsi"/>
                <w:color w:val="323E4F" w:themeColor="text2" w:themeShade="BF"/>
              </w:rPr>
              <w:t>35 Avenue Jules Ferry, 13100 Aix-en-Provence)</w:t>
            </w:r>
          </w:p>
          <w:p w:rsidR="009834A8" w:rsidRPr="00AB7542" w:rsidRDefault="009834A8" w:rsidP="009E3143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</w:p>
          <w:p w:rsidR="009834A8" w:rsidRPr="00AB7542" w:rsidRDefault="009834A8" w:rsidP="000B290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</w:p>
        </w:tc>
      </w:tr>
      <w:tr w:rsidR="007F0BC3" w:rsidRPr="00AB7542" w:rsidTr="002D0AF3">
        <w:trPr>
          <w:trHeight w:val="752"/>
        </w:trPr>
        <w:tc>
          <w:tcPr>
            <w:tcW w:w="3210" w:type="dxa"/>
            <w:shd w:val="clear" w:color="auto" w:fill="auto"/>
            <w:vAlign w:val="center"/>
          </w:tcPr>
          <w:p w:rsidR="002E1576" w:rsidRPr="00AB7542" w:rsidRDefault="002E1576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  <w:p w:rsidR="009834A8" w:rsidRPr="00AB7542" w:rsidRDefault="003B2D41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12 octobre 2019</w:t>
            </w:r>
          </w:p>
          <w:p w:rsidR="009834A8" w:rsidRPr="00AB7542" w:rsidRDefault="009834A8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  <w:p w:rsidR="009834A8" w:rsidRPr="00AB7542" w:rsidRDefault="009834A8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  <w:p w:rsidR="009834A8" w:rsidRPr="00AB7542" w:rsidRDefault="009834A8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Samedi </w:t>
            </w:r>
            <w:r w:rsidR="003B2D41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19</w:t>
            </w: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</w:t>
            </w:r>
            <w:r w:rsidR="003B2D41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octobre 2019</w:t>
            </w:r>
          </w:p>
          <w:p w:rsidR="009834A8" w:rsidRPr="00AB7542" w:rsidRDefault="009834A8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364AD0" w:rsidRPr="00AB7542" w:rsidRDefault="00B757DE" w:rsidP="002E1576">
            <w:pPr>
              <w:jc w:val="center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AB7542">
              <w:rPr>
                <w:rFonts w:asciiTheme="minorHAnsi" w:hAnsiTheme="minorHAnsi" w:cstheme="minorHAnsi"/>
                <w:b/>
                <w:color w:val="222A35" w:themeColor="text2" w:themeShade="80"/>
              </w:rPr>
              <w:t>Monsieur Vincent REVEILLERE</w:t>
            </w:r>
          </w:p>
          <w:p w:rsidR="00B757DE" w:rsidRPr="00AB7542" w:rsidRDefault="00B757DE" w:rsidP="002E1576">
            <w:pPr>
              <w:jc w:val="center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  <w:p w:rsidR="00B757DE" w:rsidRPr="00AB7542" w:rsidRDefault="00B757DE" w:rsidP="002E1576">
            <w:pPr>
              <w:jc w:val="center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  <w:p w:rsidR="00B757DE" w:rsidRPr="00AB7542" w:rsidRDefault="00B757DE" w:rsidP="002E1576">
            <w:pPr>
              <w:jc w:val="center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  <w:p w:rsidR="00364AD0" w:rsidRPr="00AB7542" w:rsidRDefault="00364AD0" w:rsidP="002E1576">
            <w:pPr>
              <w:jc w:val="center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AB7542">
              <w:rPr>
                <w:rFonts w:asciiTheme="minorHAnsi" w:hAnsiTheme="minorHAnsi" w:cstheme="minorHAnsi"/>
                <w:b/>
                <w:color w:val="222A35" w:themeColor="text2" w:themeShade="80"/>
              </w:rPr>
              <w:t>Professeur Olivier LE BOT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364AD0" w:rsidRPr="00AB7542" w:rsidRDefault="00B757DE" w:rsidP="009834A8">
            <w:pPr>
              <w:jc w:val="center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AB7542">
              <w:rPr>
                <w:rFonts w:asciiTheme="minorHAnsi" w:hAnsiTheme="minorHAnsi" w:cstheme="minorHAnsi"/>
                <w:b/>
                <w:color w:val="222A35" w:themeColor="text2" w:themeShade="80"/>
              </w:rPr>
              <w:t xml:space="preserve">La langue du Droit de l’Union </w:t>
            </w:r>
            <w:proofErr w:type="spellStart"/>
            <w:r w:rsidRPr="00AB7542">
              <w:rPr>
                <w:rFonts w:asciiTheme="minorHAnsi" w:hAnsiTheme="minorHAnsi" w:cstheme="minorHAnsi"/>
                <w:b/>
                <w:color w:val="222A35" w:themeColor="text2" w:themeShade="80"/>
              </w:rPr>
              <w:t>Européeenne</w:t>
            </w:r>
            <w:proofErr w:type="spellEnd"/>
            <w:r w:rsidR="00663810" w:rsidRPr="00AB7542">
              <w:rPr>
                <w:rFonts w:asciiTheme="minorHAnsi" w:hAnsiTheme="minorHAnsi" w:cstheme="minorHAnsi"/>
                <w:b/>
                <w:color w:val="222A35" w:themeColor="text2" w:themeShade="80"/>
              </w:rPr>
              <w:t> : étude à partir de la jurisprudence sur les noms de famille</w:t>
            </w:r>
          </w:p>
          <w:p w:rsidR="00B757DE" w:rsidRPr="00AB7542" w:rsidRDefault="00B757DE" w:rsidP="009834A8">
            <w:pPr>
              <w:jc w:val="center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  <w:p w:rsidR="00B757DE" w:rsidRPr="00AB7542" w:rsidRDefault="00B757DE" w:rsidP="009834A8">
            <w:pPr>
              <w:jc w:val="center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  <w:p w:rsidR="00364AD0" w:rsidRPr="00AB7542" w:rsidRDefault="00364AD0" w:rsidP="00364AD0">
            <w:pPr>
              <w:jc w:val="center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AB7542">
              <w:rPr>
                <w:rFonts w:asciiTheme="minorHAnsi" w:hAnsiTheme="minorHAnsi" w:cstheme="minorHAnsi"/>
                <w:b/>
                <w:color w:val="222A35" w:themeColor="text2" w:themeShade="80"/>
              </w:rPr>
              <w:t>Contentieux administratif</w:t>
            </w:r>
          </w:p>
        </w:tc>
      </w:tr>
      <w:tr w:rsidR="007F0BC3" w:rsidRPr="00AB7542" w:rsidTr="002D0AF3">
        <w:trPr>
          <w:trHeight w:val="771"/>
        </w:trPr>
        <w:tc>
          <w:tcPr>
            <w:tcW w:w="3210" w:type="dxa"/>
            <w:shd w:val="clear" w:color="auto" w:fill="auto"/>
            <w:vAlign w:val="center"/>
          </w:tcPr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Samedi </w:t>
            </w:r>
            <w:r w:rsidR="001A4028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26</w:t>
            </w: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octobre 201</w:t>
            </w:r>
            <w:r w:rsidR="001A4028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9</w:t>
            </w:r>
          </w:p>
          <w:p w:rsidR="008F20A8" w:rsidRPr="00AB7542" w:rsidRDefault="00AD4D82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B050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 xml:space="preserve">Vacances du 28/10/19 </w:t>
            </w:r>
          </w:p>
          <w:p w:rsidR="00AD4D82" w:rsidRPr="00AB7542" w:rsidRDefault="008F20A8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B050"/>
              </w:rPr>
            </w:pPr>
            <w:proofErr w:type="gramStart"/>
            <w:r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>a</w:t>
            </w:r>
            <w:r w:rsidR="00AD4D82"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>u</w:t>
            </w:r>
            <w:proofErr w:type="gramEnd"/>
          </w:p>
          <w:p w:rsidR="007F0BC3" w:rsidRPr="00AB7542" w:rsidRDefault="008F20A8" w:rsidP="008F20A8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B050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>03/11/19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color w:val="17365D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</w:p>
        </w:tc>
      </w:tr>
      <w:tr w:rsidR="007F0BC3" w:rsidRPr="00AB7542" w:rsidTr="009D4320">
        <w:trPr>
          <w:trHeight w:val="139"/>
        </w:trPr>
        <w:tc>
          <w:tcPr>
            <w:tcW w:w="3210" w:type="dxa"/>
            <w:shd w:val="clear" w:color="auto" w:fill="D9E2F3"/>
            <w:vAlign w:val="center"/>
          </w:tcPr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highlight w:val="yellow"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highlight w:val="yellow"/>
                <w:u w:val="single"/>
              </w:rPr>
              <w:t xml:space="preserve">Samedi </w:t>
            </w:r>
            <w:r w:rsidR="003B2D41" w:rsidRPr="00AB7542">
              <w:rPr>
                <w:rFonts w:asciiTheme="minorHAnsi" w:hAnsiTheme="minorHAnsi" w:cstheme="minorHAnsi"/>
                <w:b/>
                <w:bCs/>
                <w:i/>
                <w:highlight w:val="yellow"/>
                <w:u w:val="single"/>
              </w:rPr>
              <w:t>9</w:t>
            </w:r>
            <w:r w:rsidRPr="00AB7542">
              <w:rPr>
                <w:rFonts w:asciiTheme="minorHAnsi" w:hAnsiTheme="minorHAnsi" w:cstheme="minorHAnsi"/>
                <w:b/>
                <w:bCs/>
                <w:i/>
                <w:highlight w:val="yellow"/>
                <w:u w:val="single"/>
              </w:rPr>
              <w:t xml:space="preserve"> novembre 201</w:t>
            </w:r>
            <w:r w:rsidR="003B2D41" w:rsidRPr="00AB7542">
              <w:rPr>
                <w:rFonts w:asciiTheme="minorHAnsi" w:hAnsiTheme="minorHAnsi" w:cstheme="minorHAnsi"/>
                <w:b/>
                <w:bCs/>
                <w:i/>
                <w:highlight w:val="yellow"/>
                <w:u w:val="single"/>
              </w:rPr>
              <w:t>9</w:t>
            </w:r>
          </w:p>
          <w:p w:rsidR="007F0BC3" w:rsidRPr="00AB7542" w:rsidRDefault="00F64181" w:rsidP="00CF1BE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color w:val="FF0000"/>
                <w:highlight w:val="yellow"/>
                <w:u w:val="single"/>
              </w:rPr>
              <w:t>ANNULE</w:t>
            </w:r>
          </w:p>
        </w:tc>
        <w:tc>
          <w:tcPr>
            <w:tcW w:w="3176" w:type="dxa"/>
            <w:shd w:val="clear" w:color="auto" w:fill="D9E2F3"/>
            <w:vAlign w:val="center"/>
          </w:tcPr>
          <w:p w:rsidR="00862A34" w:rsidRPr="00AB7542" w:rsidRDefault="00973EF3" w:rsidP="00973EF3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17365D"/>
                <w:sz w:val="22"/>
                <w:szCs w:val="22"/>
              </w:rPr>
            </w:pPr>
            <w:r w:rsidRPr="00AB7542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Professeur </w:t>
            </w:r>
            <w:r w:rsidR="005E5BB6" w:rsidRPr="00AB7542"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  <w:t xml:space="preserve">Patrick </w:t>
            </w:r>
            <w:r w:rsidR="005E5BB6" w:rsidRPr="00AB7542">
              <w:rPr>
                <w:rFonts w:asciiTheme="minorHAnsi" w:hAnsiTheme="minorHAnsi" w:cstheme="minorHAnsi"/>
                <w:b/>
                <w:bCs/>
                <w:color w:val="17365D"/>
                <w:sz w:val="22"/>
                <w:szCs w:val="22"/>
              </w:rPr>
              <w:t>Gaïa</w:t>
            </w:r>
          </w:p>
          <w:p w:rsidR="005E5BB6" w:rsidRPr="00AB7542" w:rsidRDefault="005E5BB6" w:rsidP="005E5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6" w:type="dxa"/>
            <w:shd w:val="clear" w:color="auto" w:fill="D9E2F3"/>
            <w:vAlign w:val="center"/>
          </w:tcPr>
          <w:p w:rsidR="007F0BC3" w:rsidRPr="00AB7542" w:rsidRDefault="005E5BB6" w:rsidP="00CF1BE0">
            <w:pPr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  <w:r w:rsidRPr="00AB7542">
              <w:rPr>
                <w:rFonts w:asciiTheme="minorHAnsi" w:hAnsiTheme="minorHAnsi" w:cstheme="minorHAnsi"/>
                <w:b/>
                <w:color w:val="17365D"/>
              </w:rPr>
              <w:t>« Le Conseil constitutionnel et le Droit international »</w:t>
            </w:r>
          </w:p>
          <w:p w:rsidR="009D4320" w:rsidRPr="00AB7542" w:rsidRDefault="009D4320" w:rsidP="00CF1BE0">
            <w:pPr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</w:p>
          <w:p w:rsidR="00862A34" w:rsidRPr="00AB7542" w:rsidRDefault="00862A34" w:rsidP="00CF1BE0">
            <w:pPr>
              <w:jc w:val="center"/>
              <w:rPr>
                <w:rFonts w:asciiTheme="minorHAnsi" w:hAnsiTheme="minorHAnsi" w:cstheme="minorHAnsi"/>
                <w:b/>
                <w:color w:val="17365D"/>
              </w:rPr>
            </w:pPr>
          </w:p>
        </w:tc>
      </w:tr>
      <w:tr w:rsidR="007F0BC3" w:rsidRPr="00AB7542" w:rsidTr="002D0AF3">
        <w:trPr>
          <w:trHeight w:val="707"/>
        </w:trPr>
        <w:tc>
          <w:tcPr>
            <w:tcW w:w="3210" w:type="dxa"/>
            <w:shd w:val="clear" w:color="auto" w:fill="auto"/>
            <w:vAlign w:val="center"/>
          </w:tcPr>
          <w:p w:rsidR="007F0BC3" w:rsidRPr="00AB7542" w:rsidRDefault="003B2D41" w:rsidP="00CF1B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16</w:t>
            </w:r>
            <w:r w:rsidR="001A4028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novembre 2019</w:t>
            </w:r>
            <w:r w:rsidR="007F0BC3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</w:t>
            </w:r>
          </w:p>
          <w:p w:rsidR="00C53002" w:rsidRPr="00AB7542" w:rsidRDefault="00C53002" w:rsidP="00BE59C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7F0BC3" w:rsidP="00AC36D4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7F0BC3" w:rsidP="00C53002">
            <w:pPr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</w:p>
          <w:p w:rsidR="007F0BC3" w:rsidRPr="00AB7542" w:rsidRDefault="007F0BC3" w:rsidP="00C53002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</w:p>
        </w:tc>
      </w:tr>
      <w:tr w:rsidR="003B2D41" w:rsidRPr="00AB7542" w:rsidTr="002D0AF3">
        <w:trPr>
          <w:trHeight w:val="707"/>
        </w:trPr>
        <w:tc>
          <w:tcPr>
            <w:tcW w:w="3210" w:type="dxa"/>
            <w:shd w:val="clear" w:color="auto" w:fill="auto"/>
            <w:vAlign w:val="center"/>
          </w:tcPr>
          <w:p w:rsidR="003B2D41" w:rsidRPr="00AB7542" w:rsidRDefault="003B2D41" w:rsidP="003B2D41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lastRenderedPageBreak/>
              <w:t>Samedi 23 novembre 2019</w:t>
            </w:r>
          </w:p>
          <w:p w:rsidR="003B2D41" w:rsidRPr="00AB7542" w:rsidRDefault="003B2D41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3B2D41" w:rsidRPr="00AB7542" w:rsidRDefault="00973EF3" w:rsidP="00AC36D4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Madame </w:t>
            </w:r>
            <w:proofErr w:type="spellStart"/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Guylène</w:t>
            </w:r>
            <w:proofErr w:type="spellEnd"/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 Nicolas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3B2D41" w:rsidRPr="00AB7542" w:rsidRDefault="00973EF3" w:rsidP="00980AE7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Le droit des malades</w:t>
            </w:r>
          </w:p>
        </w:tc>
      </w:tr>
      <w:tr w:rsidR="007F0BC3" w:rsidRPr="00AB7542" w:rsidTr="00DB0F63">
        <w:trPr>
          <w:trHeight w:val="785"/>
        </w:trPr>
        <w:tc>
          <w:tcPr>
            <w:tcW w:w="3210" w:type="dxa"/>
            <w:shd w:val="clear" w:color="auto" w:fill="auto"/>
            <w:vAlign w:val="center"/>
          </w:tcPr>
          <w:p w:rsidR="003B2D41" w:rsidRPr="00AB7542" w:rsidRDefault="003B2D41" w:rsidP="003B2D41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highlight w:val="yellow"/>
                <w:u w:val="single"/>
              </w:rPr>
              <w:t>Samedi 30 novembre 2019</w:t>
            </w:r>
          </w:p>
          <w:p w:rsidR="007F0BC3" w:rsidRPr="00AB7542" w:rsidRDefault="000D3589" w:rsidP="000D3589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B050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 xml:space="preserve">Vacances du 23/12/19 </w:t>
            </w:r>
            <w:proofErr w:type="gramStart"/>
            <w:r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>au  05</w:t>
            </w:r>
            <w:proofErr w:type="gramEnd"/>
            <w:r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>/01/20</w:t>
            </w:r>
          </w:p>
          <w:p w:rsidR="004768A4" w:rsidRPr="00AB7542" w:rsidRDefault="004768A4" w:rsidP="000D35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542">
              <w:rPr>
                <w:rFonts w:asciiTheme="minorHAnsi" w:hAnsiTheme="minorHAnsi" w:cstheme="minorHAnsi"/>
                <w:b/>
                <w:bCs/>
                <w:color w:val="FF0000"/>
                <w:highlight w:val="yellow"/>
                <w:u w:val="single"/>
              </w:rPr>
              <w:t>ANNULE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5E5BB6" w:rsidRPr="00AB7542" w:rsidRDefault="005E5BB6" w:rsidP="005E5BB6">
            <w:pPr>
              <w:pStyle w:val="Titre1"/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szCs w:val="22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 xml:space="preserve">Professeur Patrick </w:t>
            </w:r>
            <w:r w:rsidRPr="00AB754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szCs w:val="22"/>
              </w:rPr>
              <w:t>Gaïa</w:t>
            </w:r>
          </w:p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C53002" w:rsidRPr="00AB7542" w:rsidRDefault="005E5BB6" w:rsidP="00980AE7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 Constitution française et Europe </w:t>
            </w:r>
          </w:p>
        </w:tc>
      </w:tr>
      <w:tr w:rsidR="007F0BC3" w:rsidRPr="00AB7542" w:rsidTr="002E1576">
        <w:trPr>
          <w:trHeight w:val="841"/>
        </w:trPr>
        <w:tc>
          <w:tcPr>
            <w:tcW w:w="3210" w:type="dxa"/>
            <w:shd w:val="clear" w:color="auto" w:fill="auto"/>
            <w:vAlign w:val="center"/>
          </w:tcPr>
          <w:p w:rsidR="007F0BC3" w:rsidRPr="00AB7542" w:rsidRDefault="00D605CB" w:rsidP="00D605CB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23416B">
              <w:rPr>
                <w:rFonts w:asciiTheme="minorHAnsi" w:hAnsiTheme="minorHAnsi" w:cstheme="minorHAnsi"/>
                <w:b/>
                <w:color w:val="FF0000"/>
              </w:rPr>
              <w:t>ANNULE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bookmarkStart w:id="0" w:name="_GoBack"/>
            <w:bookmarkEnd w:id="0"/>
            <w:r w:rsidR="001A4028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18 janvier 2020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7537BC" w:rsidP="00973EF3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Madame Sophie </w:t>
            </w:r>
            <w:proofErr w:type="spellStart"/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Lamouroux</w:t>
            </w:r>
            <w:proofErr w:type="spellEnd"/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7537BC" w:rsidP="00D605CB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 La réforme territorial</w:t>
            </w:r>
            <w:r w:rsidR="002E1576"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e</w:t>
            </w: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 </w:t>
            </w:r>
          </w:p>
        </w:tc>
      </w:tr>
      <w:tr w:rsidR="007F0BC3" w:rsidRPr="00AB7542" w:rsidTr="009D4320">
        <w:trPr>
          <w:trHeight w:val="885"/>
        </w:trPr>
        <w:tc>
          <w:tcPr>
            <w:tcW w:w="3210" w:type="dxa"/>
            <w:shd w:val="clear" w:color="auto" w:fill="D9E2F3"/>
            <w:vAlign w:val="center"/>
          </w:tcPr>
          <w:p w:rsidR="00703A86" w:rsidRPr="00AB7542" w:rsidRDefault="001A4028" w:rsidP="00703A86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25</w:t>
            </w:r>
            <w:r w:rsidR="007F0BC3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janvier </w:t>
            </w:r>
            <w:r w:rsidR="00703A86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2</w:t>
            </w: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020</w:t>
            </w:r>
          </w:p>
          <w:p w:rsidR="007F0BC3" w:rsidRPr="00AB7542" w:rsidRDefault="007F0BC3" w:rsidP="00703A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6" w:type="dxa"/>
            <w:shd w:val="clear" w:color="auto" w:fill="D9E2F3"/>
            <w:vAlign w:val="center"/>
          </w:tcPr>
          <w:p w:rsidR="007F0BC3" w:rsidRPr="00AB7542" w:rsidRDefault="002E1576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Professeur Jean-Louis </w:t>
            </w:r>
            <w:proofErr w:type="spellStart"/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Bergel</w:t>
            </w:r>
            <w:proofErr w:type="spellEnd"/>
          </w:p>
        </w:tc>
        <w:tc>
          <w:tcPr>
            <w:tcW w:w="3176" w:type="dxa"/>
            <w:shd w:val="clear" w:color="auto" w:fill="D9E2F3"/>
            <w:vAlign w:val="center"/>
          </w:tcPr>
          <w:p w:rsidR="007F0BC3" w:rsidRPr="00AB7542" w:rsidRDefault="002E1576" w:rsidP="00980AE7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Méthodologie de la dissertation </w:t>
            </w:r>
          </w:p>
        </w:tc>
      </w:tr>
      <w:tr w:rsidR="007F0BC3" w:rsidRPr="00AB7542" w:rsidTr="00DB0F63">
        <w:trPr>
          <w:trHeight w:val="853"/>
        </w:trPr>
        <w:tc>
          <w:tcPr>
            <w:tcW w:w="3210" w:type="dxa"/>
            <w:shd w:val="clear" w:color="auto" w:fill="auto"/>
            <w:vAlign w:val="center"/>
          </w:tcPr>
          <w:p w:rsidR="007F0BC3" w:rsidRPr="00AB7542" w:rsidRDefault="001A4028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1 février 2020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980AE7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Professeur Franck Petit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980AE7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Le pluralisme syndical</w:t>
            </w:r>
          </w:p>
        </w:tc>
      </w:tr>
      <w:tr w:rsidR="007F0BC3" w:rsidRPr="00AB7542" w:rsidTr="009D4320">
        <w:trPr>
          <w:trHeight w:val="683"/>
        </w:trPr>
        <w:tc>
          <w:tcPr>
            <w:tcW w:w="3210" w:type="dxa"/>
            <w:shd w:val="clear" w:color="auto" w:fill="D9E2F3"/>
            <w:vAlign w:val="center"/>
          </w:tcPr>
          <w:p w:rsidR="001A5BCE" w:rsidRPr="00AB7542" w:rsidRDefault="001A4028" w:rsidP="001A5BCE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8 février 2020</w:t>
            </w:r>
            <w:r w:rsidR="00AD4D82"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 xml:space="preserve"> </w:t>
            </w:r>
          </w:p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3176" w:type="dxa"/>
            <w:shd w:val="clear" w:color="auto" w:fill="D9E2F3"/>
            <w:vAlign w:val="center"/>
          </w:tcPr>
          <w:p w:rsidR="009D4320" w:rsidRDefault="000D3589" w:rsidP="009D432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Conférence avec le Professeur Philippe Poirier</w:t>
            </w:r>
          </w:p>
          <w:p w:rsidR="00ED688E" w:rsidRPr="00AB7542" w:rsidRDefault="00ED688E" w:rsidP="009D4320">
            <w:pPr>
              <w:jc w:val="center"/>
              <w:rPr>
                <w:rFonts w:asciiTheme="minorHAnsi" w:hAnsiTheme="minorHAnsi" w:cstheme="minorHAnsi"/>
                <w:color w:val="323E4F" w:themeColor="text2" w:themeShade="BF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« Organisations européennes : vie institutionnelle et politique »</w:t>
            </w:r>
          </w:p>
          <w:p w:rsidR="007F0BC3" w:rsidRPr="00AB7542" w:rsidRDefault="007F0BC3" w:rsidP="009D43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6" w:type="dxa"/>
            <w:shd w:val="clear" w:color="auto" w:fill="D9E2F3"/>
            <w:vAlign w:val="center"/>
          </w:tcPr>
          <w:p w:rsidR="007F0BC3" w:rsidRPr="00AB7542" w:rsidRDefault="00AB70CF" w:rsidP="00DD53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Amphi DAVID</w:t>
            </w:r>
          </w:p>
        </w:tc>
      </w:tr>
      <w:tr w:rsidR="007F0BC3" w:rsidRPr="00AB7542" w:rsidTr="002D0AF3">
        <w:trPr>
          <w:trHeight w:val="282"/>
        </w:trPr>
        <w:tc>
          <w:tcPr>
            <w:tcW w:w="3210" w:type="dxa"/>
            <w:shd w:val="clear" w:color="auto" w:fill="auto"/>
            <w:vAlign w:val="center"/>
          </w:tcPr>
          <w:p w:rsidR="00E37D7E" w:rsidRPr="00AB7542" w:rsidRDefault="001A4028" w:rsidP="001A4028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15 février 2020</w:t>
            </w:r>
          </w:p>
          <w:p w:rsidR="001A4028" w:rsidRPr="00AB7542" w:rsidRDefault="001A4028" w:rsidP="001A4028">
            <w:pPr>
              <w:rPr>
                <w:rFonts w:asciiTheme="minorHAnsi" w:hAnsiTheme="minorHAnsi" w:cstheme="minorHAnsi"/>
                <w:b/>
                <w:bCs/>
                <w:i/>
                <w:color w:val="00B050"/>
              </w:rPr>
            </w:pPr>
          </w:p>
          <w:p w:rsidR="008F20A8" w:rsidRPr="00AB7542" w:rsidRDefault="008F20A8" w:rsidP="001A4028">
            <w:pPr>
              <w:rPr>
                <w:rFonts w:asciiTheme="minorHAnsi" w:hAnsiTheme="minorHAnsi" w:cstheme="minorHAnsi"/>
                <w:b/>
                <w:bCs/>
                <w:i/>
                <w:color w:val="00B050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5E5BB6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Professeur Frédéric Rouvière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5E5BB6" w:rsidP="00980AE7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 Argumentation et raisonnement : rédaction d’un pourvoi en droit des obligations </w:t>
            </w:r>
          </w:p>
        </w:tc>
      </w:tr>
      <w:tr w:rsidR="008F20A8" w:rsidRPr="00AB7542" w:rsidTr="002D0AF3">
        <w:trPr>
          <w:trHeight w:val="282"/>
        </w:trPr>
        <w:tc>
          <w:tcPr>
            <w:tcW w:w="3210" w:type="dxa"/>
            <w:shd w:val="clear" w:color="auto" w:fill="auto"/>
            <w:vAlign w:val="center"/>
          </w:tcPr>
          <w:p w:rsidR="001A5BCE" w:rsidRPr="00AB7542" w:rsidRDefault="008F20A8" w:rsidP="001A5BCE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22 février 2020</w:t>
            </w:r>
          </w:p>
          <w:p w:rsidR="001A5BCE" w:rsidRPr="00AB7542" w:rsidRDefault="001A5BCE" w:rsidP="001A5BC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B050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 xml:space="preserve">Vacances du 24/02/20 </w:t>
            </w:r>
            <w:r w:rsidR="009D4320"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>au</w:t>
            </w:r>
          </w:p>
          <w:p w:rsidR="008F20A8" w:rsidRPr="00AB7542" w:rsidRDefault="001A5BCE" w:rsidP="001A5BCE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>01/03/20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F20A8" w:rsidRPr="00AB7542" w:rsidRDefault="008F267F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Professeur Franck Petit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F20A8" w:rsidRPr="00AB7542" w:rsidRDefault="008F267F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Le pluralisme syndical</w:t>
            </w:r>
          </w:p>
        </w:tc>
      </w:tr>
      <w:tr w:rsidR="007F0BC3" w:rsidRPr="00AB7542" w:rsidTr="002D0AF3">
        <w:trPr>
          <w:trHeight w:val="366"/>
        </w:trPr>
        <w:tc>
          <w:tcPr>
            <w:tcW w:w="3210" w:type="dxa"/>
            <w:shd w:val="clear" w:color="auto" w:fill="auto"/>
            <w:vAlign w:val="center"/>
          </w:tcPr>
          <w:p w:rsidR="0082218B" w:rsidRPr="00AB7542" w:rsidRDefault="00AD4D82" w:rsidP="00DD5349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7</w:t>
            </w:r>
            <w:r w:rsidR="001A4028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mars 2020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973EF3" w:rsidP="007537BC">
            <w:pPr>
              <w:jc w:val="center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Madame</w:t>
            </w:r>
            <w:r w:rsidR="007537BC"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 Sophie </w:t>
            </w:r>
            <w:proofErr w:type="spellStart"/>
            <w:r w:rsidR="007537BC"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Lamouroux</w:t>
            </w:r>
            <w:proofErr w:type="spellEnd"/>
            <w:r w:rsidR="007537BC"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 et</w:t>
            </w: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 Professeur</w:t>
            </w:r>
            <w:r w:rsidR="007537BC"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 Richard </w:t>
            </w:r>
            <w:proofErr w:type="spellStart"/>
            <w:r w:rsidR="007537BC"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Ghevontian</w:t>
            </w:r>
            <w:proofErr w:type="spellEnd"/>
          </w:p>
          <w:p w:rsidR="007537BC" w:rsidRPr="00AB7542" w:rsidRDefault="007537BC" w:rsidP="00CF1BE0">
            <w:pPr>
              <w:jc w:val="center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7537BC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« Soft Law »</w:t>
            </w:r>
          </w:p>
        </w:tc>
      </w:tr>
      <w:tr w:rsidR="007F0BC3" w:rsidRPr="00AB7542" w:rsidTr="002D0AF3">
        <w:trPr>
          <w:trHeight w:val="264"/>
        </w:trPr>
        <w:tc>
          <w:tcPr>
            <w:tcW w:w="3210" w:type="dxa"/>
            <w:shd w:val="clear" w:color="auto" w:fill="auto"/>
            <w:vAlign w:val="center"/>
          </w:tcPr>
          <w:p w:rsidR="009D4320" w:rsidRPr="00AB7542" w:rsidRDefault="009D4320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  <w:p w:rsidR="007F0BC3" w:rsidRPr="00AB7542" w:rsidRDefault="00AD4D82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14</w:t>
            </w:r>
            <w:r w:rsidR="001A4028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mars 2020</w:t>
            </w:r>
          </w:p>
          <w:p w:rsidR="009D4320" w:rsidRPr="00AB7542" w:rsidRDefault="009D4320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9D4320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Professeur Sylvie </w:t>
            </w:r>
            <w:proofErr w:type="spellStart"/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Cimamonti</w:t>
            </w:r>
            <w:proofErr w:type="spellEnd"/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9D4320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La justice pénale internationale</w:t>
            </w:r>
          </w:p>
        </w:tc>
      </w:tr>
      <w:tr w:rsidR="007F0BC3" w:rsidRPr="00AB7542" w:rsidTr="002D0AF3">
        <w:trPr>
          <w:trHeight w:val="126"/>
        </w:trPr>
        <w:tc>
          <w:tcPr>
            <w:tcW w:w="3210" w:type="dxa"/>
            <w:shd w:val="clear" w:color="auto" w:fill="D9E2F3"/>
            <w:vAlign w:val="center"/>
          </w:tcPr>
          <w:p w:rsidR="007F0BC3" w:rsidRPr="00AB7542" w:rsidRDefault="009D4320" w:rsidP="009D432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Salle FABRE 4</w:t>
            </w:r>
          </w:p>
          <w:p w:rsidR="007F0BC3" w:rsidRPr="00AB7542" w:rsidRDefault="00AD4D82" w:rsidP="009D432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21</w:t>
            </w:r>
            <w:r w:rsidR="001A4028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mars 2020</w:t>
            </w:r>
          </w:p>
        </w:tc>
        <w:tc>
          <w:tcPr>
            <w:tcW w:w="3176" w:type="dxa"/>
            <w:shd w:val="clear" w:color="auto" w:fill="D9E2F3"/>
            <w:vAlign w:val="center"/>
          </w:tcPr>
          <w:p w:rsidR="007F0BC3" w:rsidRPr="00AB7542" w:rsidRDefault="009D4320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Professeur Sylvie </w:t>
            </w:r>
            <w:proofErr w:type="spellStart"/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Cimamonti</w:t>
            </w:r>
            <w:proofErr w:type="spellEnd"/>
          </w:p>
        </w:tc>
        <w:tc>
          <w:tcPr>
            <w:tcW w:w="3176" w:type="dxa"/>
            <w:shd w:val="clear" w:color="auto" w:fill="D9E2F3"/>
            <w:vAlign w:val="center"/>
          </w:tcPr>
          <w:p w:rsidR="009D4320" w:rsidRPr="00AB7542" w:rsidRDefault="009D4320" w:rsidP="009D4320">
            <w:pPr>
              <w:jc w:val="center"/>
              <w:rPr>
                <w:rFonts w:asciiTheme="minorHAnsi" w:hAnsiTheme="minorHAnsi" w:cstheme="minorHAnsi"/>
                <w:b/>
                <w:i/>
                <w:color w:val="323E4F" w:themeColor="text2" w:themeShade="BF"/>
              </w:rPr>
            </w:pPr>
          </w:p>
          <w:p w:rsidR="009D4320" w:rsidRPr="00AB7542" w:rsidRDefault="009D4320" w:rsidP="009D4320">
            <w:pPr>
              <w:jc w:val="center"/>
              <w:rPr>
                <w:rFonts w:asciiTheme="minorHAnsi" w:hAnsiTheme="minorHAnsi" w:cstheme="minorHAnsi"/>
                <w:b/>
                <w:i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i/>
                <w:color w:val="323E4F" w:themeColor="text2" w:themeShade="BF"/>
              </w:rPr>
              <w:t xml:space="preserve">La culture juridique </w:t>
            </w:r>
            <w:proofErr w:type="spellStart"/>
            <w:r w:rsidRPr="00AB7542">
              <w:rPr>
                <w:rFonts w:asciiTheme="minorHAnsi" w:hAnsiTheme="minorHAnsi" w:cstheme="minorHAnsi"/>
                <w:b/>
                <w:i/>
                <w:color w:val="323E4F" w:themeColor="text2" w:themeShade="BF"/>
              </w:rPr>
              <w:t>européeenne</w:t>
            </w:r>
            <w:proofErr w:type="spellEnd"/>
          </w:p>
          <w:p w:rsidR="007F0BC3" w:rsidRPr="00AB7542" w:rsidRDefault="007F0BC3" w:rsidP="00CF1BE0">
            <w:pPr>
              <w:jc w:val="center"/>
              <w:rPr>
                <w:rFonts w:asciiTheme="minorHAnsi" w:hAnsiTheme="minorHAnsi" w:cstheme="minorHAnsi"/>
                <w:b/>
                <w:i/>
                <w:color w:val="323E4F" w:themeColor="text2" w:themeShade="BF"/>
              </w:rPr>
            </w:pPr>
          </w:p>
        </w:tc>
      </w:tr>
      <w:tr w:rsidR="007F0BC3" w:rsidRPr="00AB7542" w:rsidTr="002D0AF3">
        <w:trPr>
          <w:trHeight w:val="264"/>
        </w:trPr>
        <w:tc>
          <w:tcPr>
            <w:tcW w:w="3210" w:type="dxa"/>
            <w:shd w:val="clear" w:color="auto" w:fill="auto"/>
            <w:vAlign w:val="center"/>
          </w:tcPr>
          <w:p w:rsidR="007F0BC3" w:rsidRPr="00AB7542" w:rsidRDefault="00AD4D82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28</w:t>
            </w:r>
            <w:r w:rsidR="001A4028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mars 2020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D4320" w:rsidRPr="00AB7542" w:rsidRDefault="009D4320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</w:p>
          <w:p w:rsidR="007F0BC3" w:rsidRPr="00AB7542" w:rsidRDefault="00973EF3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Monsieur Jean-Jacques GALLI</w:t>
            </w:r>
          </w:p>
          <w:p w:rsidR="009D4320" w:rsidRPr="00AB7542" w:rsidRDefault="009D4320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7F0BC3" w:rsidRPr="00AB7542" w:rsidRDefault="00973EF3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L’état de droit</w:t>
            </w:r>
          </w:p>
        </w:tc>
      </w:tr>
      <w:tr w:rsidR="007F0BC3" w:rsidRPr="00AB7542" w:rsidTr="002D0AF3">
        <w:trPr>
          <w:trHeight w:val="278"/>
        </w:trPr>
        <w:tc>
          <w:tcPr>
            <w:tcW w:w="3210" w:type="dxa"/>
            <w:shd w:val="clear" w:color="auto" w:fill="D9E2F3"/>
            <w:vAlign w:val="center"/>
          </w:tcPr>
          <w:p w:rsidR="00D867F9" w:rsidRPr="00AB7542" w:rsidRDefault="00D867F9" w:rsidP="00694DAA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  <w:p w:rsidR="007F0BC3" w:rsidRPr="00AB7542" w:rsidRDefault="00AD4D82" w:rsidP="00694DAA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>Samedi 4</w:t>
            </w:r>
            <w:r w:rsidR="001A4028" w:rsidRPr="00AB7542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avril 2020</w:t>
            </w:r>
          </w:p>
          <w:p w:rsidR="00D867F9" w:rsidRPr="00AB7542" w:rsidRDefault="00D867F9" w:rsidP="00694DAA">
            <w:pPr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3176" w:type="dxa"/>
            <w:shd w:val="clear" w:color="auto" w:fill="D9E2F3"/>
            <w:vAlign w:val="center"/>
          </w:tcPr>
          <w:p w:rsidR="007F0BC3" w:rsidRPr="00AB7542" w:rsidRDefault="00973EF3" w:rsidP="00CF1BE0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Madame Virginie MERCIER</w:t>
            </w:r>
          </w:p>
        </w:tc>
        <w:tc>
          <w:tcPr>
            <w:tcW w:w="3176" w:type="dxa"/>
            <w:shd w:val="clear" w:color="auto" w:fill="D9E2F3"/>
            <w:vAlign w:val="center"/>
          </w:tcPr>
          <w:p w:rsidR="007F0BC3" w:rsidRPr="00AB7542" w:rsidRDefault="00973EF3" w:rsidP="00973EF3">
            <w:pPr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B7542">
              <w:rPr>
                <w:rFonts w:asciiTheme="minorHAnsi" w:hAnsiTheme="minorHAnsi" w:cstheme="minorHAnsi"/>
                <w:b/>
                <w:color w:val="323E4F" w:themeColor="text2" w:themeShade="BF"/>
              </w:rPr>
              <w:t>Le nouveau droit des sociétés</w:t>
            </w:r>
          </w:p>
        </w:tc>
      </w:tr>
    </w:tbl>
    <w:p w:rsidR="000F5A39" w:rsidRPr="00AB7542" w:rsidRDefault="00792F4E" w:rsidP="00852859">
      <w:pPr>
        <w:rPr>
          <w:rFonts w:asciiTheme="minorHAnsi" w:hAnsiTheme="minorHAnsi" w:cstheme="minorHAnsi"/>
          <w:b/>
          <w:i/>
          <w:color w:val="FF0000"/>
        </w:rPr>
      </w:pPr>
      <w:r w:rsidRPr="00AB7542">
        <w:rPr>
          <w:rFonts w:asciiTheme="minorHAnsi" w:hAnsiTheme="minorHAnsi" w:cstheme="minorHAnsi"/>
          <w:b/>
          <w:i/>
          <w:color w:val="FF0000"/>
        </w:rPr>
        <w:t xml:space="preserve">MAJ le </w:t>
      </w:r>
      <w:r w:rsidR="00ED688E">
        <w:rPr>
          <w:rFonts w:asciiTheme="minorHAnsi" w:hAnsiTheme="minorHAnsi" w:cstheme="minorHAnsi"/>
          <w:b/>
          <w:i/>
          <w:color w:val="FF0000"/>
        </w:rPr>
        <w:t>21/0</w:t>
      </w:r>
      <w:r w:rsidR="00980AE7" w:rsidRPr="00AB7542">
        <w:rPr>
          <w:rFonts w:asciiTheme="minorHAnsi" w:hAnsiTheme="minorHAnsi" w:cstheme="minorHAnsi"/>
          <w:b/>
          <w:i/>
          <w:color w:val="FF0000"/>
        </w:rPr>
        <w:t>1</w:t>
      </w:r>
      <w:r w:rsidR="00ED688E">
        <w:rPr>
          <w:rFonts w:asciiTheme="minorHAnsi" w:hAnsiTheme="minorHAnsi" w:cstheme="minorHAnsi"/>
          <w:b/>
          <w:i/>
          <w:color w:val="FF0000"/>
        </w:rPr>
        <w:t>/2020</w:t>
      </w:r>
    </w:p>
    <w:sectPr w:rsidR="000F5A39" w:rsidRPr="00AB7542" w:rsidSect="00AB7542">
      <w:headerReference w:type="default" r:id="rId8"/>
      <w:footerReference w:type="default" r:id="rId9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E0" w:rsidRDefault="00053CE0">
      <w:r>
        <w:separator/>
      </w:r>
    </w:p>
  </w:endnote>
  <w:endnote w:type="continuationSeparator" w:id="0">
    <w:p w:rsidR="00053CE0" w:rsidRDefault="0005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01" w:rsidRDefault="00196501" w:rsidP="00196501">
    <w:pPr>
      <w:jc w:val="center"/>
      <w:rPr>
        <w:rFonts w:asciiTheme="minorHAnsi" w:eastAsia="Calibri" w:hAnsiTheme="minorHAnsi" w:cstheme="minorHAnsi"/>
        <w:b/>
        <w:sz w:val="18"/>
        <w:szCs w:val="18"/>
        <w:lang w:eastAsia="en-US"/>
      </w:rPr>
    </w:pPr>
    <w:r>
      <w:rPr>
        <w:rFonts w:asciiTheme="minorHAnsi" w:eastAsia="Calibri" w:hAnsiTheme="minorHAnsi" w:cstheme="minorHAnsi"/>
        <w:b/>
        <w:sz w:val="18"/>
        <w:szCs w:val="18"/>
        <w:lang w:eastAsia="en-US"/>
      </w:rPr>
      <w:t>Université d’Aix-Marseille - Faculté de Droit et de Science Politique</w:t>
    </w:r>
  </w:p>
  <w:p w:rsidR="00196501" w:rsidRDefault="00196501" w:rsidP="00196501">
    <w:pPr>
      <w:jc w:val="center"/>
      <w:rPr>
        <w:rFonts w:asciiTheme="minorHAnsi" w:eastAsia="Calibri" w:hAnsiTheme="minorHAnsi" w:cstheme="minorHAnsi"/>
        <w:sz w:val="18"/>
        <w:szCs w:val="18"/>
        <w:lang w:eastAsia="en-US"/>
      </w:rPr>
    </w:pPr>
    <w:r>
      <w:rPr>
        <w:rFonts w:asciiTheme="minorHAnsi" w:eastAsia="Calibri" w:hAnsiTheme="minorHAnsi" w:cstheme="minorHAnsi"/>
        <w:b/>
        <w:sz w:val="18"/>
        <w:szCs w:val="18"/>
        <w:lang w:eastAsia="en-US"/>
      </w:rPr>
      <w:t xml:space="preserve"> - </w:t>
    </w:r>
    <w:r>
      <w:rPr>
        <w:rFonts w:asciiTheme="minorHAnsi" w:eastAsia="Calibri" w:hAnsiTheme="minorHAnsi" w:cstheme="minorHAnsi"/>
        <w:sz w:val="18"/>
        <w:szCs w:val="18"/>
        <w:lang w:eastAsia="en-US"/>
      </w:rPr>
      <w:t xml:space="preserve">3, Avenue Robert Schuman - 13 628 Aix-en-Provence Cedex 1 – France </w:t>
    </w:r>
  </w:p>
  <w:p w:rsidR="00196501" w:rsidRDefault="00196501" w:rsidP="00196501">
    <w:pPr>
      <w:jc w:val="center"/>
      <w:rPr>
        <w:rFonts w:asciiTheme="minorHAnsi" w:eastAsia="Calibri" w:hAnsiTheme="minorHAnsi" w:cstheme="minorHAnsi"/>
        <w:sz w:val="18"/>
        <w:szCs w:val="18"/>
        <w:lang w:eastAsia="en-US"/>
      </w:rPr>
    </w:pPr>
    <w:r>
      <w:rPr>
        <w:rFonts w:asciiTheme="minorHAnsi" w:eastAsia="Calibri" w:hAnsiTheme="minorHAnsi" w:cstheme="minorHAnsi"/>
        <w:sz w:val="18"/>
        <w:szCs w:val="18"/>
        <w:lang w:eastAsia="en-US"/>
      </w:rPr>
      <w:t xml:space="preserve">Tél. : </w:t>
    </w:r>
    <w:r>
      <w:rPr>
        <w:rFonts w:asciiTheme="minorHAnsi" w:eastAsia="Calibri" w:hAnsiTheme="minorHAnsi" w:cstheme="minorHAnsi"/>
        <w:b/>
        <w:sz w:val="18"/>
        <w:szCs w:val="18"/>
        <w:lang w:eastAsia="en-US"/>
      </w:rPr>
      <w:t>+33 (0)4 42 17 24 14</w:t>
    </w:r>
    <w:r>
      <w:rPr>
        <w:rFonts w:asciiTheme="minorHAnsi" w:eastAsia="Calibri" w:hAnsiTheme="minorHAnsi" w:cstheme="minorHAnsi"/>
        <w:sz w:val="18"/>
        <w:szCs w:val="18"/>
        <w:lang w:eastAsia="en-US"/>
      </w:rPr>
      <w:t xml:space="preserve"> -  </w:t>
    </w:r>
    <w:hyperlink r:id="rId1" w:history="1">
      <w:r>
        <w:rPr>
          <w:rStyle w:val="Lienhypertexte"/>
          <w:rFonts w:asciiTheme="minorHAnsi" w:eastAsia="Calibri" w:hAnsiTheme="minorHAnsi" w:cstheme="minorHAnsi"/>
          <w:sz w:val="18"/>
          <w:szCs w:val="18"/>
          <w:lang w:eastAsia="en-US"/>
        </w:rPr>
        <w:t>nadine.ghevontian@univ-amu.fr</w:t>
      </w:r>
    </w:hyperlink>
    <w:r>
      <w:rPr>
        <w:rFonts w:asciiTheme="minorHAnsi" w:eastAsia="Calibri" w:hAnsiTheme="minorHAnsi" w:cstheme="minorHAnsi"/>
        <w:sz w:val="18"/>
        <w:szCs w:val="18"/>
        <w:lang w:eastAsia="en-US"/>
      </w:rPr>
      <w:t xml:space="preserve"> -  </w:t>
    </w:r>
    <w:hyperlink r:id="rId2" w:history="1">
      <w:r>
        <w:rPr>
          <w:rStyle w:val="Lienhypertexte"/>
          <w:rFonts w:asciiTheme="minorHAnsi" w:eastAsia="Calibri" w:hAnsiTheme="minorHAnsi" w:cstheme="minorHAnsi"/>
          <w:sz w:val="18"/>
          <w:szCs w:val="18"/>
          <w:lang w:eastAsia="en-US"/>
        </w:rPr>
        <w:t>www.adam-facdedroit.univ-amu.fr</w:t>
      </w:r>
    </w:hyperlink>
  </w:p>
  <w:p w:rsidR="00905726" w:rsidRPr="00D74C31" w:rsidRDefault="00950691" w:rsidP="00905726">
    <w:pPr>
      <w:pStyle w:val="Pieddepage"/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E0" w:rsidRDefault="00053CE0">
      <w:r>
        <w:separator/>
      </w:r>
    </w:p>
  </w:footnote>
  <w:footnote w:type="continuationSeparator" w:id="0">
    <w:p w:rsidR="00053CE0" w:rsidRDefault="0005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A4" w:rsidRPr="009834A8" w:rsidRDefault="00AB7542" w:rsidP="009834A8">
    <w:pPr>
      <w:pStyle w:val="En-tte"/>
      <w:tabs>
        <w:tab w:val="clear" w:pos="9072"/>
        <w:tab w:val="left" w:pos="7410"/>
      </w:tabs>
      <w:rPr>
        <w:b/>
        <w:color w:val="7030A0"/>
        <w:lang w:val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8E4AB79" wp14:editId="171E64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48535" cy="42481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4A8" w:rsidRPr="009834A8"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43B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B7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DFC"/>
    <w:multiLevelType w:val="multilevel"/>
    <w:tmpl w:val="E6BC6E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6BE"/>
    <w:multiLevelType w:val="multilevel"/>
    <w:tmpl w:val="E6BC6E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3DA7"/>
    <w:multiLevelType w:val="hybridMultilevel"/>
    <w:tmpl w:val="505C38AC"/>
    <w:lvl w:ilvl="0" w:tplc="0D3AE9FE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3DB9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5E0D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21D8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2E46"/>
    <w:multiLevelType w:val="hybridMultilevel"/>
    <w:tmpl w:val="C4DEFBC4"/>
    <w:lvl w:ilvl="0" w:tplc="4E6042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00ED6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147A"/>
    <w:multiLevelType w:val="hybridMultilevel"/>
    <w:tmpl w:val="FF2028A8"/>
    <w:lvl w:ilvl="0" w:tplc="50C85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3FE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64170"/>
    <w:multiLevelType w:val="multilevel"/>
    <w:tmpl w:val="CBD2B99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E77AB"/>
    <w:multiLevelType w:val="multilevel"/>
    <w:tmpl w:val="3AA2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C154F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F32A7"/>
    <w:multiLevelType w:val="hybridMultilevel"/>
    <w:tmpl w:val="FFB2E296"/>
    <w:lvl w:ilvl="0" w:tplc="0E9278E2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3B78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17E1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90113"/>
    <w:multiLevelType w:val="hybridMultilevel"/>
    <w:tmpl w:val="BB901846"/>
    <w:lvl w:ilvl="0" w:tplc="4E6042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F0592"/>
    <w:multiLevelType w:val="multilevel"/>
    <w:tmpl w:val="E6BC6E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372E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20"/>
  </w:num>
  <w:num w:numId="12">
    <w:abstractNumId w:val="7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F"/>
    <w:rsid w:val="000004C4"/>
    <w:rsid w:val="00002769"/>
    <w:rsid w:val="00006DF9"/>
    <w:rsid w:val="00007ECE"/>
    <w:rsid w:val="00011469"/>
    <w:rsid w:val="0001167F"/>
    <w:rsid w:val="00011A85"/>
    <w:rsid w:val="00011C4D"/>
    <w:rsid w:val="000173B7"/>
    <w:rsid w:val="00024C88"/>
    <w:rsid w:val="000302FC"/>
    <w:rsid w:val="0003583A"/>
    <w:rsid w:val="000359B7"/>
    <w:rsid w:val="000366ED"/>
    <w:rsid w:val="00046009"/>
    <w:rsid w:val="00047859"/>
    <w:rsid w:val="00047934"/>
    <w:rsid w:val="00053CE0"/>
    <w:rsid w:val="00055EF1"/>
    <w:rsid w:val="00063950"/>
    <w:rsid w:val="00087E00"/>
    <w:rsid w:val="00092963"/>
    <w:rsid w:val="00093D13"/>
    <w:rsid w:val="000A6C12"/>
    <w:rsid w:val="000A70C1"/>
    <w:rsid w:val="000B2900"/>
    <w:rsid w:val="000B3F23"/>
    <w:rsid w:val="000B3FE2"/>
    <w:rsid w:val="000D3589"/>
    <w:rsid w:val="000E79B0"/>
    <w:rsid w:val="000E7F59"/>
    <w:rsid w:val="000F1270"/>
    <w:rsid w:val="000F218A"/>
    <w:rsid w:val="000F34EF"/>
    <w:rsid w:val="000F5A39"/>
    <w:rsid w:val="00101330"/>
    <w:rsid w:val="001022E7"/>
    <w:rsid w:val="0010359B"/>
    <w:rsid w:val="00105E35"/>
    <w:rsid w:val="00122565"/>
    <w:rsid w:val="0012735B"/>
    <w:rsid w:val="00127504"/>
    <w:rsid w:val="00130A0D"/>
    <w:rsid w:val="00131B52"/>
    <w:rsid w:val="00131C97"/>
    <w:rsid w:val="00134720"/>
    <w:rsid w:val="00134E72"/>
    <w:rsid w:val="00135B57"/>
    <w:rsid w:val="00143361"/>
    <w:rsid w:val="00151614"/>
    <w:rsid w:val="00154BA9"/>
    <w:rsid w:val="00155711"/>
    <w:rsid w:val="0016008D"/>
    <w:rsid w:val="001678C0"/>
    <w:rsid w:val="0017005C"/>
    <w:rsid w:val="00171CBC"/>
    <w:rsid w:val="00185CEE"/>
    <w:rsid w:val="001906FC"/>
    <w:rsid w:val="00196501"/>
    <w:rsid w:val="00197BFE"/>
    <w:rsid w:val="001A3679"/>
    <w:rsid w:val="001A4028"/>
    <w:rsid w:val="001A5726"/>
    <w:rsid w:val="001A5BCE"/>
    <w:rsid w:val="001A76A1"/>
    <w:rsid w:val="001B1742"/>
    <w:rsid w:val="001B1883"/>
    <w:rsid w:val="001B26BE"/>
    <w:rsid w:val="001B30F9"/>
    <w:rsid w:val="001C43AD"/>
    <w:rsid w:val="001D16AA"/>
    <w:rsid w:val="001E0784"/>
    <w:rsid w:val="001E7478"/>
    <w:rsid w:val="001F16CA"/>
    <w:rsid w:val="001F43BE"/>
    <w:rsid w:val="002019A0"/>
    <w:rsid w:val="00205ECE"/>
    <w:rsid w:val="00210C64"/>
    <w:rsid w:val="002112E9"/>
    <w:rsid w:val="00222A23"/>
    <w:rsid w:val="002257F7"/>
    <w:rsid w:val="0023096B"/>
    <w:rsid w:val="0023416B"/>
    <w:rsid w:val="00234609"/>
    <w:rsid w:val="0023724C"/>
    <w:rsid w:val="00241545"/>
    <w:rsid w:val="00242875"/>
    <w:rsid w:val="00242FB8"/>
    <w:rsid w:val="0024543B"/>
    <w:rsid w:val="0025288B"/>
    <w:rsid w:val="00253E3D"/>
    <w:rsid w:val="0025756C"/>
    <w:rsid w:val="002605FB"/>
    <w:rsid w:val="002661E4"/>
    <w:rsid w:val="00272225"/>
    <w:rsid w:val="0027360C"/>
    <w:rsid w:val="00277EF9"/>
    <w:rsid w:val="002822C8"/>
    <w:rsid w:val="0028333F"/>
    <w:rsid w:val="00291B1C"/>
    <w:rsid w:val="0029293C"/>
    <w:rsid w:val="002937A4"/>
    <w:rsid w:val="002A2258"/>
    <w:rsid w:val="002B2502"/>
    <w:rsid w:val="002B381B"/>
    <w:rsid w:val="002B4536"/>
    <w:rsid w:val="002C6C5E"/>
    <w:rsid w:val="002D0AF3"/>
    <w:rsid w:val="002D6AD0"/>
    <w:rsid w:val="002E1160"/>
    <w:rsid w:val="002E1576"/>
    <w:rsid w:val="002E1E07"/>
    <w:rsid w:val="002F3232"/>
    <w:rsid w:val="002F6222"/>
    <w:rsid w:val="002F7B6E"/>
    <w:rsid w:val="003144FD"/>
    <w:rsid w:val="003165FA"/>
    <w:rsid w:val="00316752"/>
    <w:rsid w:val="00324347"/>
    <w:rsid w:val="00324AEB"/>
    <w:rsid w:val="00332E02"/>
    <w:rsid w:val="00337063"/>
    <w:rsid w:val="00352D58"/>
    <w:rsid w:val="00364AD0"/>
    <w:rsid w:val="00365C86"/>
    <w:rsid w:val="0036636D"/>
    <w:rsid w:val="00366875"/>
    <w:rsid w:val="00385250"/>
    <w:rsid w:val="003A32A0"/>
    <w:rsid w:val="003B2D41"/>
    <w:rsid w:val="003C1052"/>
    <w:rsid w:val="003C2F9D"/>
    <w:rsid w:val="003C6D01"/>
    <w:rsid w:val="003D0F8F"/>
    <w:rsid w:val="003D2311"/>
    <w:rsid w:val="003D249F"/>
    <w:rsid w:val="003D62DF"/>
    <w:rsid w:val="00400EE7"/>
    <w:rsid w:val="00404105"/>
    <w:rsid w:val="004115F5"/>
    <w:rsid w:val="0041247B"/>
    <w:rsid w:val="00415E4F"/>
    <w:rsid w:val="00417EE5"/>
    <w:rsid w:val="004219EA"/>
    <w:rsid w:val="004226F6"/>
    <w:rsid w:val="00431616"/>
    <w:rsid w:val="00436D50"/>
    <w:rsid w:val="00441A25"/>
    <w:rsid w:val="004510CD"/>
    <w:rsid w:val="00452460"/>
    <w:rsid w:val="00462682"/>
    <w:rsid w:val="00473827"/>
    <w:rsid w:val="004768A4"/>
    <w:rsid w:val="00483E19"/>
    <w:rsid w:val="004865D0"/>
    <w:rsid w:val="00493646"/>
    <w:rsid w:val="004A2C76"/>
    <w:rsid w:val="004A4773"/>
    <w:rsid w:val="004B0846"/>
    <w:rsid w:val="004B42CA"/>
    <w:rsid w:val="004C65C3"/>
    <w:rsid w:val="004C69CA"/>
    <w:rsid w:val="004D7299"/>
    <w:rsid w:val="004E103C"/>
    <w:rsid w:val="004F05E7"/>
    <w:rsid w:val="004F52FC"/>
    <w:rsid w:val="004F5F3D"/>
    <w:rsid w:val="00500520"/>
    <w:rsid w:val="005068D4"/>
    <w:rsid w:val="00513D49"/>
    <w:rsid w:val="00523EB1"/>
    <w:rsid w:val="005353A2"/>
    <w:rsid w:val="0053623C"/>
    <w:rsid w:val="005422F3"/>
    <w:rsid w:val="0054334C"/>
    <w:rsid w:val="0055126F"/>
    <w:rsid w:val="005519EA"/>
    <w:rsid w:val="0055560F"/>
    <w:rsid w:val="00556E3A"/>
    <w:rsid w:val="00557669"/>
    <w:rsid w:val="00561D94"/>
    <w:rsid w:val="00564A7B"/>
    <w:rsid w:val="005654F2"/>
    <w:rsid w:val="00566C72"/>
    <w:rsid w:val="005708E2"/>
    <w:rsid w:val="005714A4"/>
    <w:rsid w:val="00575180"/>
    <w:rsid w:val="00586B5D"/>
    <w:rsid w:val="00590870"/>
    <w:rsid w:val="00591CFD"/>
    <w:rsid w:val="00595598"/>
    <w:rsid w:val="005A0559"/>
    <w:rsid w:val="005A1753"/>
    <w:rsid w:val="005A2CC8"/>
    <w:rsid w:val="005B4578"/>
    <w:rsid w:val="005B648D"/>
    <w:rsid w:val="005D27E9"/>
    <w:rsid w:val="005D47B9"/>
    <w:rsid w:val="005E2F3D"/>
    <w:rsid w:val="005E5BB6"/>
    <w:rsid w:val="005F0095"/>
    <w:rsid w:val="005F27C3"/>
    <w:rsid w:val="0060170F"/>
    <w:rsid w:val="006018A8"/>
    <w:rsid w:val="00604C7E"/>
    <w:rsid w:val="00612318"/>
    <w:rsid w:val="006159D4"/>
    <w:rsid w:val="006267AE"/>
    <w:rsid w:val="00630544"/>
    <w:rsid w:val="0063228A"/>
    <w:rsid w:val="0063251B"/>
    <w:rsid w:val="00644C74"/>
    <w:rsid w:val="0065213A"/>
    <w:rsid w:val="00652EA2"/>
    <w:rsid w:val="0065395F"/>
    <w:rsid w:val="00663810"/>
    <w:rsid w:val="00664C6E"/>
    <w:rsid w:val="00665567"/>
    <w:rsid w:val="00665D1F"/>
    <w:rsid w:val="00667A92"/>
    <w:rsid w:val="0068254D"/>
    <w:rsid w:val="006826BC"/>
    <w:rsid w:val="006829E8"/>
    <w:rsid w:val="006833E7"/>
    <w:rsid w:val="00686639"/>
    <w:rsid w:val="00694DAA"/>
    <w:rsid w:val="00697B6E"/>
    <w:rsid w:val="006A4164"/>
    <w:rsid w:val="006B1624"/>
    <w:rsid w:val="006C479F"/>
    <w:rsid w:val="006C53D8"/>
    <w:rsid w:val="006C58C9"/>
    <w:rsid w:val="006C61D4"/>
    <w:rsid w:val="006C792D"/>
    <w:rsid w:val="006E130B"/>
    <w:rsid w:val="006E65CE"/>
    <w:rsid w:val="006F2978"/>
    <w:rsid w:val="007026AE"/>
    <w:rsid w:val="00703A86"/>
    <w:rsid w:val="00721E28"/>
    <w:rsid w:val="0072288B"/>
    <w:rsid w:val="00724EE7"/>
    <w:rsid w:val="007252A0"/>
    <w:rsid w:val="00730FA9"/>
    <w:rsid w:val="00732F2F"/>
    <w:rsid w:val="00746009"/>
    <w:rsid w:val="00747FE2"/>
    <w:rsid w:val="007537BC"/>
    <w:rsid w:val="00757706"/>
    <w:rsid w:val="007602BB"/>
    <w:rsid w:val="00762335"/>
    <w:rsid w:val="00762424"/>
    <w:rsid w:val="00784C3F"/>
    <w:rsid w:val="007873BE"/>
    <w:rsid w:val="00790877"/>
    <w:rsid w:val="00792F4E"/>
    <w:rsid w:val="007B1E6F"/>
    <w:rsid w:val="007D1B54"/>
    <w:rsid w:val="007D630D"/>
    <w:rsid w:val="007E077C"/>
    <w:rsid w:val="007E625B"/>
    <w:rsid w:val="007F0BC3"/>
    <w:rsid w:val="008006BD"/>
    <w:rsid w:val="00806CCD"/>
    <w:rsid w:val="008118E3"/>
    <w:rsid w:val="00815371"/>
    <w:rsid w:val="008211BD"/>
    <w:rsid w:val="0082218B"/>
    <w:rsid w:val="00830F7E"/>
    <w:rsid w:val="00833098"/>
    <w:rsid w:val="00835C82"/>
    <w:rsid w:val="00841FCC"/>
    <w:rsid w:val="00843507"/>
    <w:rsid w:val="00844E32"/>
    <w:rsid w:val="00845E7E"/>
    <w:rsid w:val="00846994"/>
    <w:rsid w:val="00847DC5"/>
    <w:rsid w:val="00847F1A"/>
    <w:rsid w:val="00852859"/>
    <w:rsid w:val="00862A34"/>
    <w:rsid w:val="00863C66"/>
    <w:rsid w:val="0086608B"/>
    <w:rsid w:val="00876D66"/>
    <w:rsid w:val="00877FD9"/>
    <w:rsid w:val="00882332"/>
    <w:rsid w:val="0088274D"/>
    <w:rsid w:val="0088769A"/>
    <w:rsid w:val="008915F5"/>
    <w:rsid w:val="008958B1"/>
    <w:rsid w:val="008A0574"/>
    <w:rsid w:val="008A34A1"/>
    <w:rsid w:val="008A3547"/>
    <w:rsid w:val="008A357F"/>
    <w:rsid w:val="008B779F"/>
    <w:rsid w:val="008C2C2B"/>
    <w:rsid w:val="008C32E2"/>
    <w:rsid w:val="008D143C"/>
    <w:rsid w:val="008D5795"/>
    <w:rsid w:val="008E16F5"/>
    <w:rsid w:val="008E26D3"/>
    <w:rsid w:val="008E4247"/>
    <w:rsid w:val="008F20A8"/>
    <w:rsid w:val="008F267F"/>
    <w:rsid w:val="008F64D1"/>
    <w:rsid w:val="0090505B"/>
    <w:rsid w:val="00905726"/>
    <w:rsid w:val="00905827"/>
    <w:rsid w:val="00906FD2"/>
    <w:rsid w:val="00913BFD"/>
    <w:rsid w:val="0091547B"/>
    <w:rsid w:val="00921FF6"/>
    <w:rsid w:val="00925949"/>
    <w:rsid w:val="00932D11"/>
    <w:rsid w:val="00940680"/>
    <w:rsid w:val="00941166"/>
    <w:rsid w:val="00946C2F"/>
    <w:rsid w:val="00950691"/>
    <w:rsid w:val="00951C91"/>
    <w:rsid w:val="00952B12"/>
    <w:rsid w:val="00956440"/>
    <w:rsid w:val="00966CC3"/>
    <w:rsid w:val="00973EF3"/>
    <w:rsid w:val="0098009F"/>
    <w:rsid w:val="00980AE7"/>
    <w:rsid w:val="00982E2B"/>
    <w:rsid w:val="009834A8"/>
    <w:rsid w:val="00986FC2"/>
    <w:rsid w:val="0099610A"/>
    <w:rsid w:val="00997FF5"/>
    <w:rsid w:val="009A794F"/>
    <w:rsid w:val="009A79F4"/>
    <w:rsid w:val="009B008F"/>
    <w:rsid w:val="009B5EEB"/>
    <w:rsid w:val="009B7180"/>
    <w:rsid w:val="009C4C41"/>
    <w:rsid w:val="009D09F3"/>
    <w:rsid w:val="009D1C3E"/>
    <w:rsid w:val="009D24B0"/>
    <w:rsid w:val="009D251B"/>
    <w:rsid w:val="009D2523"/>
    <w:rsid w:val="009D3F88"/>
    <w:rsid w:val="009D4320"/>
    <w:rsid w:val="009D54F6"/>
    <w:rsid w:val="009E3143"/>
    <w:rsid w:val="009E44BF"/>
    <w:rsid w:val="009F5856"/>
    <w:rsid w:val="009F7167"/>
    <w:rsid w:val="00A01F58"/>
    <w:rsid w:val="00A02070"/>
    <w:rsid w:val="00A055D5"/>
    <w:rsid w:val="00A21BAA"/>
    <w:rsid w:val="00A25FCB"/>
    <w:rsid w:val="00A42747"/>
    <w:rsid w:val="00A455B5"/>
    <w:rsid w:val="00A507D9"/>
    <w:rsid w:val="00A507F8"/>
    <w:rsid w:val="00A5194A"/>
    <w:rsid w:val="00A535AE"/>
    <w:rsid w:val="00A65F92"/>
    <w:rsid w:val="00A67F3A"/>
    <w:rsid w:val="00A762B1"/>
    <w:rsid w:val="00A77ECD"/>
    <w:rsid w:val="00A87CED"/>
    <w:rsid w:val="00AB048A"/>
    <w:rsid w:val="00AB70CF"/>
    <w:rsid w:val="00AB7542"/>
    <w:rsid w:val="00AC2FCE"/>
    <w:rsid w:val="00AC3283"/>
    <w:rsid w:val="00AC36D4"/>
    <w:rsid w:val="00AD4D82"/>
    <w:rsid w:val="00AD55E3"/>
    <w:rsid w:val="00AE3085"/>
    <w:rsid w:val="00AE5093"/>
    <w:rsid w:val="00AF1F13"/>
    <w:rsid w:val="00AF50E7"/>
    <w:rsid w:val="00B01D7D"/>
    <w:rsid w:val="00B05046"/>
    <w:rsid w:val="00B178CF"/>
    <w:rsid w:val="00B27D97"/>
    <w:rsid w:val="00B315D1"/>
    <w:rsid w:val="00B40AB5"/>
    <w:rsid w:val="00B4302F"/>
    <w:rsid w:val="00B54DBD"/>
    <w:rsid w:val="00B557A0"/>
    <w:rsid w:val="00B57AD9"/>
    <w:rsid w:val="00B67427"/>
    <w:rsid w:val="00B757DE"/>
    <w:rsid w:val="00B83E6B"/>
    <w:rsid w:val="00B9473B"/>
    <w:rsid w:val="00BA0943"/>
    <w:rsid w:val="00BB03D6"/>
    <w:rsid w:val="00BC130E"/>
    <w:rsid w:val="00BC320B"/>
    <w:rsid w:val="00BD0C97"/>
    <w:rsid w:val="00BD26A5"/>
    <w:rsid w:val="00BD376F"/>
    <w:rsid w:val="00BE068B"/>
    <w:rsid w:val="00BE59CF"/>
    <w:rsid w:val="00BE6D49"/>
    <w:rsid w:val="00BF0890"/>
    <w:rsid w:val="00C01E49"/>
    <w:rsid w:val="00C0384C"/>
    <w:rsid w:val="00C03AB5"/>
    <w:rsid w:val="00C05346"/>
    <w:rsid w:val="00C14D33"/>
    <w:rsid w:val="00C23B3A"/>
    <w:rsid w:val="00C262E6"/>
    <w:rsid w:val="00C35743"/>
    <w:rsid w:val="00C44BFD"/>
    <w:rsid w:val="00C478BC"/>
    <w:rsid w:val="00C51668"/>
    <w:rsid w:val="00C53002"/>
    <w:rsid w:val="00C53413"/>
    <w:rsid w:val="00C70B6F"/>
    <w:rsid w:val="00C73457"/>
    <w:rsid w:val="00C80D36"/>
    <w:rsid w:val="00C8566F"/>
    <w:rsid w:val="00C919BF"/>
    <w:rsid w:val="00C94C51"/>
    <w:rsid w:val="00CA18FB"/>
    <w:rsid w:val="00CA424C"/>
    <w:rsid w:val="00CA5557"/>
    <w:rsid w:val="00CA5650"/>
    <w:rsid w:val="00CA74A8"/>
    <w:rsid w:val="00CB0207"/>
    <w:rsid w:val="00CB1563"/>
    <w:rsid w:val="00CC3A01"/>
    <w:rsid w:val="00CD0352"/>
    <w:rsid w:val="00CD62B5"/>
    <w:rsid w:val="00CD77E4"/>
    <w:rsid w:val="00CE2E17"/>
    <w:rsid w:val="00CE4B74"/>
    <w:rsid w:val="00CF10EA"/>
    <w:rsid w:val="00CF1BE0"/>
    <w:rsid w:val="00CF503F"/>
    <w:rsid w:val="00CF6415"/>
    <w:rsid w:val="00D01596"/>
    <w:rsid w:val="00D02AAD"/>
    <w:rsid w:val="00D02B7B"/>
    <w:rsid w:val="00D046FE"/>
    <w:rsid w:val="00D0698A"/>
    <w:rsid w:val="00D15D50"/>
    <w:rsid w:val="00D20D62"/>
    <w:rsid w:val="00D35DEA"/>
    <w:rsid w:val="00D478B6"/>
    <w:rsid w:val="00D605CB"/>
    <w:rsid w:val="00D77D75"/>
    <w:rsid w:val="00D82D2B"/>
    <w:rsid w:val="00D867F9"/>
    <w:rsid w:val="00DA3301"/>
    <w:rsid w:val="00DA4F8F"/>
    <w:rsid w:val="00DB0F63"/>
    <w:rsid w:val="00DB1D9B"/>
    <w:rsid w:val="00DB3442"/>
    <w:rsid w:val="00DB574A"/>
    <w:rsid w:val="00DC7394"/>
    <w:rsid w:val="00DD5349"/>
    <w:rsid w:val="00DF6387"/>
    <w:rsid w:val="00E01568"/>
    <w:rsid w:val="00E03174"/>
    <w:rsid w:val="00E06D27"/>
    <w:rsid w:val="00E0792C"/>
    <w:rsid w:val="00E105E6"/>
    <w:rsid w:val="00E174CC"/>
    <w:rsid w:val="00E22855"/>
    <w:rsid w:val="00E22D62"/>
    <w:rsid w:val="00E25005"/>
    <w:rsid w:val="00E337C0"/>
    <w:rsid w:val="00E33BED"/>
    <w:rsid w:val="00E37D7E"/>
    <w:rsid w:val="00E41C79"/>
    <w:rsid w:val="00E45479"/>
    <w:rsid w:val="00E54766"/>
    <w:rsid w:val="00E60039"/>
    <w:rsid w:val="00E7307F"/>
    <w:rsid w:val="00E850F8"/>
    <w:rsid w:val="00E87690"/>
    <w:rsid w:val="00EA4108"/>
    <w:rsid w:val="00EA5115"/>
    <w:rsid w:val="00EA5BE4"/>
    <w:rsid w:val="00EB73EF"/>
    <w:rsid w:val="00EB746F"/>
    <w:rsid w:val="00EC1094"/>
    <w:rsid w:val="00EC22A4"/>
    <w:rsid w:val="00EC76A4"/>
    <w:rsid w:val="00ED44E0"/>
    <w:rsid w:val="00ED656D"/>
    <w:rsid w:val="00ED688E"/>
    <w:rsid w:val="00ED777B"/>
    <w:rsid w:val="00EE4505"/>
    <w:rsid w:val="00EE7895"/>
    <w:rsid w:val="00EF3054"/>
    <w:rsid w:val="00EF5844"/>
    <w:rsid w:val="00F00401"/>
    <w:rsid w:val="00F00EEA"/>
    <w:rsid w:val="00F01824"/>
    <w:rsid w:val="00F056EF"/>
    <w:rsid w:val="00F1110C"/>
    <w:rsid w:val="00F15AE8"/>
    <w:rsid w:val="00F305E9"/>
    <w:rsid w:val="00F36A87"/>
    <w:rsid w:val="00F50813"/>
    <w:rsid w:val="00F534B5"/>
    <w:rsid w:val="00F538F4"/>
    <w:rsid w:val="00F62148"/>
    <w:rsid w:val="00F64181"/>
    <w:rsid w:val="00F70FD1"/>
    <w:rsid w:val="00F76699"/>
    <w:rsid w:val="00F77481"/>
    <w:rsid w:val="00F94C5D"/>
    <w:rsid w:val="00FB1ED1"/>
    <w:rsid w:val="00FD613A"/>
    <w:rsid w:val="00FE18FC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1BDFD"/>
  <w15:chartTrackingRefBased/>
  <w15:docId w15:val="{86D2B42F-DE51-41E0-8069-EDF6D62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E5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249F"/>
    <w:rPr>
      <w:color w:val="0000FF"/>
      <w:u w:val="single"/>
    </w:rPr>
  </w:style>
  <w:style w:type="character" w:styleId="lev">
    <w:name w:val="Strong"/>
    <w:qFormat/>
    <w:rsid w:val="003D249F"/>
    <w:rPr>
      <w:b/>
      <w:bCs/>
    </w:rPr>
  </w:style>
  <w:style w:type="paragraph" w:styleId="En-tte">
    <w:name w:val="header"/>
    <w:basedOn w:val="Normal"/>
    <w:rsid w:val="003D24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D24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D376F"/>
    <w:rPr>
      <w:rFonts w:ascii="Tahoma" w:hAnsi="Tahoma"/>
      <w:sz w:val="16"/>
      <w:szCs w:val="16"/>
    </w:rPr>
  </w:style>
  <w:style w:type="character" w:customStyle="1" w:styleId="PieddepageCar">
    <w:name w:val="Pied de page Car"/>
    <w:link w:val="Pieddepage"/>
    <w:locked/>
    <w:rsid w:val="00905726"/>
    <w:rPr>
      <w:rFonts w:ascii="Georgia" w:hAnsi="Georgia" w:cs="Tahoma"/>
      <w:sz w:val="22"/>
      <w:szCs w:val="2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EC76A4"/>
    <w:pPr>
      <w:ind w:left="708"/>
    </w:pPr>
  </w:style>
  <w:style w:type="character" w:styleId="Lienhypertextesuivivisit">
    <w:name w:val="FollowedHyperlink"/>
    <w:rsid w:val="00CC3A01"/>
    <w:rPr>
      <w:color w:val="954F72"/>
      <w:u w:val="single"/>
    </w:rPr>
  </w:style>
  <w:style w:type="table" w:styleId="Grilledutableau">
    <w:name w:val="Table Grid"/>
    <w:basedOn w:val="TableauNormal"/>
    <w:rsid w:val="004D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4D72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4D729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68"/>
    <w:rsid w:val="0023096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3096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character" w:customStyle="1" w:styleId="lrzxr">
    <w:name w:val="lrzxr"/>
    <w:rsid w:val="000D3589"/>
  </w:style>
  <w:style w:type="character" w:customStyle="1" w:styleId="Titre1Car">
    <w:name w:val="Titre 1 Car"/>
    <w:basedOn w:val="Policepardfaut"/>
    <w:link w:val="Titre1"/>
    <w:rsid w:val="005E5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57DE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-facdedroit.univ-amu.fr" TargetMode="External"/><Relationship Id="rId1" Type="http://schemas.openxmlformats.org/officeDocument/2006/relationships/hyperlink" Target="mailto:nadine.ghevontian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champeix.DSI-AIX\Application%20Data\Microsoft\Mod&#232;les\mod&#232;le%20doyen%2010.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4B5074-3FF6-42CC-BAB1-0E5BE9F8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doyen 10.07</Template>
  <TotalTime>110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Paul Cézanne, Aix-Marseille III</Company>
  <LinksUpToDate>false</LinksUpToDate>
  <CharactersWithSpaces>2411</CharactersWithSpaces>
  <SharedDoc>false</SharedDoc>
  <HLinks>
    <vt:vector size="18" baseType="variant">
      <vt:variant>
        <vt:i4>2818106</vt:i4>
      </vt:variant>
      <vt:variant>
        <vt:i4>6</vt:i4>
      </vt:variant>
      <vt:variant>
        <vt:i4>0</vt:i4>
      </vt:variant>
      <vt:variant>
        <vt:i4>5</vt:i4>
      </vt:variant>
      <vt:variant>
        <vt:lpwstr>http://www.univ-amu.fr/</vt:lpwstr>
      </vt:variant>
      <vt:variant>
        <vt:lpwstr/>
      </vt:variant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http://facdedroit.univ-amu.fr/adam</vt:lpwstr>
      </vt:variant>
      <vt:variant>
        <vt:lpwstr/>
      </vt:variant>
      <vt:variant>
        <vt:i4>6226037</vt:i4>
      </vt:variant>
      <vt:variant>
        <vt:i4>0</vt:i4>
      </vt:variant>
      <vt:variant>
        <vt:i4>0</vt:i4>
      </vt:variant>
      <vt:variant>
        <vt:i4>5</vt:i4>
      </vt:variant>
      <vt:variant>
        <vt:lpwstr>mailto:nadine.ghevontian@univ-amu.fr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mlchampeix</dc:creator>
  <cp:keywords/>
  <dc:description/>
  <cp:lastModifiedBy>GHEVONTIAN Nadine</cp:lastModifiedBy>
  <cp:revision>39</cp:revision>
  <cp:lastPrinted>2020-01-27T08:48:00Z</cp:lastPrinted>
  <dcterms:created xsi:type="dcterms:W3CDTF">2019-09-16T08:02:00Z</dcterms:created>
  <dcterms:modified xsi:type="dcterms:W3CDTF">2020-01-27T08:48:00Z</dcterms:modified>
</cp:coreProperties>
</file>